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DA3B9A" w:rsidP="00620AE8">
      <w:pPr>
        <w:pStyle w:val="Heading1"/>
      </w:pPr>
      <w:bookmarkStart w:id="0" w:name="_GoBack"/>
      <w:bookmarkEnd w:id="0"/>
      <w:r>
        <w:t>Louisiana Board of Massage Therapy</w:t>
      </w:r>
    </w:p>
    <w:p w:rsidR="00554276" w:rsidRPr="004B5C09" w:rsidRDefault="00554276" w:rsidP="00620AE8">
      <w:pPr>
        <w:pStyle w:val="Heading1"/>
      </w:pPr>
      <w:r w:rsidRPr="004B5C09">
        <w:t>Meeting Minutes</w:t>
      </w:r>
    </w:p>
    <w:p w:rsidR="00554276" w:rsidRPr="004E227E" w:rsidRDefault="00DA3B9A" w:rsidP="00B75CFC">
      <w:pPr>
        <w:pStyle w:val="Date"/>
      </w:pPr>
      <w:r>
        <w:t>June 1, 2012</w:t>
      </w:r>
    </w:p>
    <w:p w:rsidR="00554276" w:rsidRPr="004B5C09" w:rsidRDefault="0015180F" w:rsidP="00687389">
      <w:pPr>
        <w:pStyle w:val="ListNumber"/>
      </w:pPr>
      <w:r w:rsidRPr="00616B41">
        <w:t>Call</w:t>
      </w:r>
      <w:r w:rsidRPr="004B5C09">
        <w:t xml:space="preserve"> to order</w:t>
      </w:r>
    </w:p>
    <w:p w:rsidR="0015180F" w:rsidRPr="00AE361F" w:rsidRDefault="00E651B3" w:rsidP="00AE361F">
      <w:pPr>
        <w:pStyle w:val="BodyText2"/>
      </w:pPr>
      <w:r>
        <w:rPr>
          <w:b/>
        </w:rPr>
        <w:t>Tina Elwood</w:t>
      </w:r>
      <w:r w:rsidR="00616B41" w:rsidRPr="00AE361F">
        <w:t xml:space="preserve"> </w:t>
      </w:r>
      <w:r w:rsidR="0015180F" w:rsidRPr="00AE361F">
        <w:t xml:space="preserve">called to order the regular meeting of the </w:t>
      </w:r>
      <w:r>
        <w:rPr>
          <w:b/>
        </w:rPr>
        <w:t>Louisiana Board of Massage Therapy</w:t>
      </w:r>
      <w:r w:rsidR="0015180F" w:rsidRPr="00AE361F">
        <w:t xml:space="preserve"> at </w:t>
      </w:r>
      <w:r>
        <w:rPr>
          <w:b/>
        </w:rPr>
        <w:t xml:space="preserve">10:00 am </w:t>
      </w:r>
      <w:r w:rsidR="0015180F" w:rsidRPr="00AE361F">
        <w:t xml:space="preserve">on </w:t>
      </w:r>
      <w:r>
        <w:rPr>
          <w:b/>
        </w:rPr>
        <w:t>6-1-2012</w:t>
      </w:r>
      <w:r w:rsidR="0015180F" w:rsidRPr="00AE361F">
        <w:t xml:space="preserve"> in </w:t>
      </w:r>
      <w:r>
        <w:rPr>
          <w:b/>
        </w:rPr>
        <w:t>Baton Rouge</w:t>
      </w:r>
      <w:r w:rsidR="0015180F" w:rsidRPr="00AE361F">
        <w:t>.</w:t>
      </w:r>
    </w:p>
    <w:p w:rsidR="0015180F" w:rsidRPr="004B5C09" w:rsidRDefault="0015180F" w:rsidP="00687389">
      <w:pPr>
        <w:pStyle w:val="ListNumber"/>
      </w:pPr>
      <w:r w:rsidRPr="004B5C09">
        <w:t xml:space="preserve">Roll </w:t>
      </w:r>
      <w:r w:rsidR="006928C1">
        <w:t>c</w:t>
      </w:r>
      <w:r w:rsidRPr="004B5C09">
        <w:t>all</w:t>
      </w:r>
    </w:p>
    <w:p w:rsidR="002D6AC8" w:rsidRDefault="00E651B3" w:rsidP="002D6AC8">
      <w:pPr>
        <w:pStyle w:val="BodyText2"/>
      </w:pPr>
      <w:r>
        <w:t>Tina Elwood</w:t>
      </w:r>
      <w:r w:rsidR="0015180F">
        <w:t xml:space="preserve"> conducted a roll call. The following </w:t>
      </w:r>
      <w:r w:rsidR="006928C1">
        <w:t>persons</w:t>
      </w:r>
      <w:r w:rsidR="0015180F">
        <w:t xml:space="preserve"> were present:</w:t>
      </w:r>
    </w:p>
    <w:p w:rsidR="002D6AC8" w:rsidRDefault="002D6AC8" w:rsidP="002D6AC8">
      <w:pPr>
        <w:pStyle w:val="BodyText2"/>
        <w:numPr>
          <w:ilvl w:val="0"/>
          <w:numId w:val="26"/>
        </w:numPr>
      </w:pPr>
      <w:r>
        <w:t>Dr. Tim Hobbs –Vice Chair</w:t>
      </w:r>
    </w:p>
    <w:p w:rsidR="002D6AC8" w:rsidRDefault="002D6AC8" w:rsidP="002D6AC8">
      <w:pPr>
        <w:pStyle w:val="BodyText2"/>
        <w:numPr>
          <w:ilvl w:val="0"/>
          <w:numId w:val="26"/>
        </w:numPr>
      </w:pPr>
      <w:r>
        <w:t>Francis Johnson-Secretary</w:t>
      </w:r>
    </w:p>
    <w:p w:rsidR="002D6AC8" w:rsidRDefault="00A31CAF" w:rsidP="002D6AC8">
      <w:pPr>
        <w:pStyle w:val="BodyText2"/>
        <w:numPr>
          <w:ilvl w:val="0"/>
          <w:numId w:val="26"/>
        </w:numPr>
      </w:pPr>
      <w:r>
        <w:t>Suz</w:t>
      </w:r>
      <w:r w:rsidR="002D6AC8">
        <w:t>a</w:t>
      </w:r>
      <w:r>
        <w:t>nne Scw</w:t>
      </w:r>
      <w:r w:rsidR="002D6AC8">
        <w:t>hing -CIO</w:t>
      </w:r>
    </w:p>
    <w:p w:rsidR="002D6AC8" w:rsidRDefault="002D6AC8" w:rsidP="002D6AC8">
      <w:pPr>
        <w:pStyle w:val="BodyText2"/>
        <w:numPr>
          <w:ilvl w:val="0"/>
          <w:numId w:val="26"/>
        </w:numPr>
      </w:pPr>
      <w:r>
        <w:t>Mary Donker Syvertsen- Member</w:t>
      </w:r>
      <w:r w:rsidR="00E651B3">
        <w:t xml:space="preserve"> </w:t>
      </w:r>
    </w:p>
    <w:p w:rsidR="0015180F" w:rsidRDefault="00E651B3" w:rsidP="002D6AC8">
      <w:pPr>
        <w:pStyle w:val="BodyText2"/>
        <w:numPr>
          <w:ilvl w:val="0"/>
          <w:numId w:val="26"/>
        </w:numPr>
      </w:pPr>
      <w:r>
        <w:t>Tina Elwood</w:t>
      </w:r>
      <w:r w:rsidR="002D6AC8">
        <w:t>-Chair</w:t>
      </w:r>
    </w:p>
    <w:p w:rsidR="002D6AC8" w:rsidRDefault="00A31CAF" w:rsidP="002D6AC8">
      <w:pPr>
        <w:pStyle w:val="BodyText2"/>
        <w:numPr>
          <w:ilvl w:val="0"/>
          <w:numId w:val="26"/>
        </w:numPr>
      </w:pPr>
      <w:r>
        <w:t>Donna Las</w:t>
      </w:r>
      <w:r w:rsidR="002D6AC8">
        <w:t>eter- Member</w:t>
      </w:r>
    </w:p>
    <w:p w:rsidR="00DA3B9A" w:rsidRDefault="00DA3B9A" w:rsidP="002D6AC8">
      <w:pPr>
        <w:pStyle w:val="BodyText2"/>
        <w:numPr>
          <w:ilvl w:val="0"/>
          <w:numId w:val="26"/>
        </w:numPr>
      </w:pPr>
      <w:r>
        <w:t>And guests</w:t>
      </w:r>
    </w:p>
    <w:p w:rsidR="006B403C" w:rsidRDefault="006B403C" w:rsidP="002D6AC8">
      <w:pPr>
        <w:pStyle w:val="BodyText2"/>
        <w:numPr>
          <w:ilvl w:val="0"/>
          <w:numId w:val="26"/>
        </w:numPr>
      </w:pPr>
      <w:r>
        <w:t>Faith Miller – Treasurer - Absent</w:t>
      </w:r>
    </w:p>
    <w:p w:rsidR="00AB171F" w:rsidRDefault="00AB171F" w:rsidP="00AB171F">
      <w:pPr>
        <w:pStyle w:val="BodyText2"/>
      </w:pPr>
    </w:p>
    <w:p w:rsidR="00AB171F" w:rsidRDefault="00AB171F" w:rsidP="00AB171F">
      <w:pPr>
        <w:pStyle w:val="BodyText2"/>
      </w:pPr>
      <w:r>
        <w:t>Chairperson, Tina Elwood, ask for a motion to amend the agenda.  Suzanne Schwing made the motion to amend the agenda to include Website Discussion (Old Business) and Federation State Board CEU Proposal (New Business).  It was seconded by Tim Hobbs and all approved.</w:t>
      </w:r>
    </w:p>
    <w:p w:rsidR="00B441F4" w:rsidRDefault="00B441F4" w:rsidP="00AE361F">
      <w:pPr>
        <w:pStyle w:val="BodyText2"/>
      </w:pPr>
    </w:p>
    <w:p w:rsidR="00292B1B" w:rsidRDefault="00292B1B" w:rsidP="00AE361F">
      <w:pPr>
        <w:pStyle w:val="BodyText2"/>
      </w:pPr>
    </w:p>
    <w:p w:rsidR="00681088" w:rsidRPr="00681088" w:rsidRDefault="00681088" w:rsidP="00681088">
      <w:pPr>
        <w:pStyle w:val="ListNumber3"/>
        <w:numPr>
          <w:ilvl w:val="0"/>
          <w:numId w:val="0"/>
        </w:numPr>
        <w:ind w:left="1080" w:hanging="360"/>
      </w:pPr>
      <w:r w:rsidRPr="00681088">
        <w:t xml:space="preserve">Mary </w:t>
      </w:r>
      <w:proofErr w:type="spellStart"/>
      <w:r w:rsidRPr="00681088">
        <w:t>Donker</w:t>
      </w:r>
      <w:proofErr w:type="spellEnd"/>
      <w:r w:rsidRPr="00681088">
        <w:t xml:space="preserve"> </w:t>
      </w:r>
      <w:proofErr w:type="spellStart"/>
      <w:r w:rsidRPr="00681088">
        <w:t>Syvertsen</w:t>
      </w:r>
      <w:proofErr w:type="spellEnd"/>
      <w:r w:rsidRPr="00681088">
        <w:t xml:space="preserve"> motioned to approve 3-14-2012 minutes as written</w:t>
      </w:r>
    </w:p>
    <w:p w:rsidR="00681088" w:rsidRPr="00681088" w:rsidRDefault="00681088" w:rsidP="00681088">
      <w:pPr>
        <w:pStyle w:val="ListNumber3"/>
        <w:numPr>
          <w:ilvl w:val="0"/>
          <w:numId w:val="0"/>
        </w:numPr>
        <w:ind w:left="1080" w:hanging="360"/>
      </w:pPr>
      <w:r w:rsidRPr="00681088">
        <w:t xml:space="preserve">Donna </w:t>
      </w:r>
      <w:proofErr w:type="spellStart"/>
      <w:r w:rsidRPr="00681088">
        <w:t>Laseter</w:t>
      </w:r>
      <w:proofErr w:type="spellEnd"/>
      <w:r w:rsidRPr="00681088">
        <w:t xml:space="preserve"> 2</w:t>
      </w:r>
      <w:r w:rsidRPr="00681088">
        <w:rPr>
          <w:vertAlign w:val="superscript"/>
        </w:rPr>
        <w:t>nd</w:t>
      </w:r>
      <w:r w:rsidRPr="00681088">
        <w:t xml:space="preserve"> the motion</w:t>
      </w:r>
    </w:p>
    <w:p w:rsidR="00681088" w:rsidRPr="004E227E" w:rsidRDefault="00681088" w:rsidP="00681088">
      <w:pPr>
        <w:pStyle w:val="BodyText2"/>
      </w:pPr>
      <w:r w:rsidRPr="00681088">
        <w:t>All approved</w:t>
      </w:r>
    </w:p>
    <w:p w:rsidR="00527EF8" w:rsidRDefault="00527EF8" w:rsidP="00681088">
      <w:pPr>
        <w:pStyle w:val="ListNumber3"/>
        <w:numPr>
          <w:ilvl w:val="0"/>
          <w:numId w:val="0"/>
        </w:numPr>
        <w:ind w:left="1080"/>
      </w:pPr>
    </w:p>
    <w:p w:rsidR="006928C1" w:rsidRDefault="002D6AC8" w:rsidP="00184E91">
      <w:pPr>
        <w:pStyle w:val="ListNumber3"/>
        <w:numPr>
          <w:ilvl w:val="0"/>
          <w:numId w:val="0"/>
        </w:numPr>
        <w:ind w:left="720" w:firstLine="360"/>
      </w:pPr>
      <w:r>
        <w:t xml:space="preserve">Mary </w:t>
      </w:r>
      <w:r w:rsidR="00292B1B">
        <w:t xml:space="preserve">Donker Syvertsen </w:t>
      </w:r>
      <w:r>
        <w:t xml:space="preserve">motioned to go into executive session @10:03 am </w:t>
      </w:r>
    </w:p>
    <w:p w:rsidR="002D6AC8" w:rsidRDefault="002D6AC8" w:rsidP="002D6AC8">
      <w:pPr>
        <w:pStyle w:val="ListNumber3"/>
        <w:numPr>
          <w:ilvl w:val="0"/>
          <w:numId w:val="0"/>
        </w:numPr>
        <w:ind w:left="1080"/>
      </w:pPr>
      <w:r>
        <w:t>Tim Hobbs 2</w:t>
      </w:r>
      <w:r w:rsidRPr="002D6AC8">
        <w:rPr>
          <w:vertAlign w:val="superscript"/>
        </w:rPr>
        <w:t>nd</w:t>
      </w:r>
    </w:p>
    <w:p w:rsidR="002D6AC8" w:rsidRDefault="002D6AC8" w:rsidP="002D6AC8">
      <w:pPr>
        <w:pStyle w:val="ListNumber3"/>
        <w:numPr>
          <w:ilvl w:val="0"/>
          <w:numId w:val="0"/>
        </w:numPr>
        <w:ind w:left="1080"/>
      </w:pPr>
      <w:r>
        <w:t>All approved</w:t>
      </w:r>
    </w:p>
    <w:p w:rsidR="00184E91" w:rsidRDefault="00184E91" w:rsidP="002D6AC8">
      <w:pPr>
        <w:pStyle w:val="ListNumber3"/>
        <w:numPr>
          <w:ilvl w:val="0"/>
          <w:numId w:val="0"/>
        </w:numPr>
        <w:ind w:left="1080"/>
      </w:pPr>
    </w:p>
    <w:p w:rsidR="00184E91" w:rsidRDefault="00184E91" w:rsidP="002D6AC8">
      <w:pPr>
        <w:pStyle w:val="ListNumber3"/>
        <w:numPr>
          <w:ilvl w:val="0"/>
          <w:numId w:val="0"/>
        </w:numPr>
        <w:ind w:left="1080"/>
      </w:pPr>
      <w:r>
        <w:t xml:space="preserve">Mary Donker Syvertsen motioned to come out of executive session </w:t>
      </w:r>
    </w:p>
    <w:p w:rsidR="00184E91" w:rsidRDefault="00184E91" w:rsidP="002D6AC8">
      <w:pPr>
        <w:pStyle w:val="ListNumber3"/>
        <w:numPr>
          <w:ilvl w:val="0"/>
          <w:numId w:val="0"/>
        </w:numPr>
        <w:ind w:left="1080"/>
      </w:pPr>
      <w:r>
        <w:t>Donna Laseter 2</w:t>
      </w:r>
      <w:r w:rsidRPr="00184E91">
        <w:rPr>
          <w:vertAlign w:val="superscript"/>
        </w:rPr>
        <w:t>nd</w:t>
      </w:r>
    </w:p>
    <w:p w:rsidR="00184E91" w:rsidRDefault="00184E91" w:rsidP="002D6AC8">
      <w:pPr>
        <w:pStyle w:val="ListNumber3"/>
        <w:numPr>
          <w:ilvl w:val="0"/>
          <w:numId w:val="0"/>
        </w:numPr>
        <w:ind w:left="1080"/>
      </w:pPr>
      <w:r>
        <w:t>All approved</w:t>
      </w:r>
    </w:p>
    <w:p w:rsidR="00527EF8" w:rsidRDefault="00527EF8" w:rsidP="002D6AC8">
      <w:pPr>
        <w:pStyle w:val="ListNumber3"/>
        <w:numPr>
          <w:ilvl w:val="0"/>
          <w:numId w:val="0"/>
        </w:numPr>
        <w:ind w:left="1080"/>
      </w:pPr>
    </w:p>
    <w:p w:rsidR="001657E1" w:rsidRDefault="00A31CAF" w:rsidP="002D6AC8">
      <w:pPr>
        <w:pStyle w:val="ListNumber3"/>
        <w:numPr>
          <w:ilvl w:val="0"/>
          <w:numId w:val="0"/>
        </w:numPr>
        <w:ind w:left="1080"/>
      </w:pPr>
      <w:r>
        <w:t>Donna Las</w:t>
      </w:r>
      <w:r w:rsidR="001657E1">
        <w:t>eter motioned to take a 5 minute break</w:t>
      </w:r>
    </w:p>
    <w:p w:rsidR="00527EF8" w:rsidRDefault="00527EF8" w:rsidP="002D6AC8">
      <w:pPr>
        <w:pStyle w:val="ListNumber3"/>
        <w:numPr>
          <w:ilvl w:val="0"/>
          <w:numId w:val="0"/>
        </w:numPr>
        <w:ind w:left="1080"/>
      </w:pPr>
      <w:r>
        <w:t>The motion was 2</w:t>
      </w:r>
      <w:r w:rsidRPr="00527EF8">
        <w:rPr>
          <w:vertAlign w:val="superscript"/>
        </w:rPr>
        <w:t>nd</w:t>
      </w:r>
      <w:r>
        <w:t xml:space="preserve"> by Suzan</w:t>
      </w:r>
      <w:r w:rsidR="00292B1B">
        <w:t>n</w:t>
      </w:r>
      <w:r>
        <w:t xml:space="preserve">e </w:t>
      </w:r>
      <w:r w:rsidR="00292B1B">
        <w:t>Schwing</w:t>
      </w:r>
    </w:p>
    <w:p w:rsidR="001657E1" w:rsidRDefault="001657E1" w:rsidP="002D6AC8">
      <w:pPr>
        <w:pStyle w:val="ListNumber3"/>
        <w:numPr>
          <w:ilvl w:val="0"/>
          <w:numId w:val="0"/>
        </w:numPr>
        <w:ind w:left="1080"/>
      </w:pPr>
      <w:r>
        <w:t>All approved</w:t>
      </w:r>
    </w:p>
    <w:p w:rsidR="00527EF8" w:rsidRDefault="00527EF8" w:rsidP="002D6AC8">
      <w:pPr>
        <w:pStyle w:val="ListNumber3"/>
        <w:numPr>
          <w:ilvl w:val="0"/>
          <w:numId w:val="0"/>
        </w:numPr>
        <w:ind w:left="1080"/>
      </w:pPr>
    </w:p>
    <w:p w:rsidR="001657E1" w:rsidRDefault="001657E1" w:rsidP="002D6AC8">
      <w:pPr>
        <w:pStyle w:val="ListNumber3"/>
        <w:numPr>
          <w:ilvl w:val="0"/>
          <w:numId w:val="0"/>
        </w:numPr>
        <w:ind w:left="1080"/>
      </w:pPr>
      <w:r>
        <w:t>Regular session resumed at 11:14 a.m.</w:t>
      </w:r>
    </w:p>
    <w:p w:rsidR="001657E1" w:rsidRDefault="001657E1" w:rsidP="002D6AC8">
      <w:pPr>
        <w:pStyle w:val="ListNumber3"/>
        <w:numPr>
          <w:ilvl w:val="0"/>
          <w:numId w:val="0"/>
        </w:numPr>
        <w:ind w:left="1080"/>
      </w:pPr>
    </w:p>
    <w:p w:rsidR="001657E1" w:rsidRDefault="00A31CAF" w:rsidP="002D6AC8">
      <w:pPr>
        <w:pStyle w:val="ListNumber3"/>
        <w:numPr>
          <w:ilvl w:val="0"/>
          <w:numId w:val="0"/>
        </w:numPr>
        <w:ind w:left="1080"/>
      </w:pPr>
      <w:r>
        <w:lastRenderedPageBreak/>
        <w:t>Suz</w:t>
      </w:r>
      <w:r w:rsidR="001657E1">
        <w:t>a</w:t>
      </w:r>
      <w:r>
        <w:t>n</w:t>
      </w:r>
      <w:r w:rsidR="001657E1">
        <w:t xml:space="preserve">ne </w:t>
      </w:r>
      <w:r w:rsidR="00292B1B">
        <w:t xml:space="preserve">Schwing </w:t>
      </w:r>
      <w:r w:rsidR="001657E1">
        <w:t>motioned to approve massage therapy application</w:t>
      </w:r>
      <w:r w:rsidR="00184E91">
        <w:t xml:space="preserve"> to test</w:t>
      </w:r>
      <w:r w:rsidR="001657E1">
        <w:t xml:space="preserve"> for Colonel Pete Adams </w:t>
      </w:r>
    </w:p>
    <w:p w:rsidR="001657E1" w:rsidRDefault="001657E1" w:rsidP="002D6AC8">
      <w:pPr>
        <w:pStyle w:val="ListNumber3"/>
        <w:numPr>
          <w:ilvl w:val="0"/>
          <w:numId w:val="0"/>
        </w:numPr>
        <w:ind w:left="1080"/>
      </w:pPr>
      <w:r>
        <w:t xml:space="preserve">Mary Donker </w:t>
      </w:r>
      <w:r w:rsidR="00292B1B">
        <w:t xml:space="preserve">Syvertsen </w:t>
      </w:r>
      <w:r>
        <w:t>second</w:t>
      </w:r>
      <w:r w:rsidR="00292B1B">
        <w:t>ed</w:t>
      </w:r>
      <w:r>
        <w:t xml:space="preserve"> the motion </w:t>
      </w:r>
    </w:p>
    <w:p w:rsidR="001657E1" w:rsidRDefault="001657E1" w:rsidP="002D6AC8">
      <w:pPr>
        <w:pStyle w:val="ListNumber3"/>
        <w:numPr>
          <w:ilvl w:val="0"/>
          <w:numId w:val="0"/>
        </w:numPr>
        <w:ind w:left="1080"/>
      </w:pPr>
      <w:r>
        <w:t>All approved</w:t>
      </w:r>
    </w:p>
    <w:p w:rsidR="00527EF8" w:rsidRDefault="00527EF8" w:rsidP="002D6AC8">
      <w:pPr>
        <w:pStyle w:val="ListNumber3"/>
        <w:numPr>
          <w:ilvl w:val="0"/>
          <w:numId w:val="0"/>
        </w:numPr>
        <w:ind w:left="1080"/>
      </w:pPr>
    </w:p>
    <w:p w:rsidR="001657E1" w:rsidRDefault="00A31CAF" w:rsidP="002D6AC8">
      <w:pPr>
        <w:pStyle w:val="ListNumber3"/>
        <w:numPr>
          <w:ilvl w:val="0"/>
          <w:numId w:val="0"/>
        </w:numPr>
        <w:ind w:left="1080"/>
      </w:pPr>
      <w:r>
        <w:t>Suz</w:t>
      </w:r>
      <w:r w:rsidR="001657E1">
        <w:t>a</w:t>
      </w:r>
      <w:r>
        <w:t>n</w:t>
      </w:r>
      <w:r w:rsidR="001657E1">
        <w:t xml:space="preserve">ne </w:t>
      </w:r>
      <w:r w:rsidR="00292B1B">
        <w:t xml:space="preserve">Schwing </w:t>
      </w:r>
      <w:r w:rsidR="001657E1">
        <w:t xml:space="preserve">motioned to approve massage therapy application </w:t>
      </w:r>
      <w:r w:rsidR="00184E91">
        <w:t xml:space="preserve">to test </w:t>
      </w:r>
      <w:r w:rsidR="001657E1">
        <w:t>for Jimmy Crosby</w:t>
      </w:r>
    </w:p>
    <w:p w:rsidR="001657E1" w:rsidRDefault="001657E1" w:rsidP="001657E1">
      <w:pPr>
        <w:pStyle w:val="ListNumber3"/>
        <w:numPr>
          <w:ilvl w:val="0"/>
          <w:numId w:val="0"/>
        </w:numPr>
        <w:ind w:left="1080"/>
      </w:pPr>
      <w:r>
        <w:t xml:space="preserve">Mary Donker </w:t>
      </w:r>
      <w:r w:rsidR="00292B1B">
        <w:t xml:space="preserve">Syvertsen </w:t>
      </w:r>
      <w:r>
        <w:t>second</w:t>
      </w:r>
      <w:r w:rsidR="00292B1B">
        <w:t>ed</w:t>
      </w:r>
      <w:r>
        <w:t xml:space="preserve"> the motion </w:t>
      </w:r>
    </w:p>
    <w:p w:rsidR="001657E1" w:rsidRDefault="001657E1" w:rsidP="001657E1">
      <w:pPr>
        <w:pStyle w:val="ListNumber3"/>
        <w:numPr>
          <w:ilvl w:val="0"/>
          <w:numId w:val="0"/>
        </w:numPr>
        <w:ind w:left="1080"/>
      </w:pPr>
      <w:r>
        <w:t>All approved</w:t>
      </w:r>
    </w:p>
    <w:p w:rsidR="001657E1" w:rsidRDefault="001657E1" w:rsidP="002D6AC8">
      <w:pPr>
        <w:pStyle w:val="ListNumber3"/>
        <w:numPr>
          <w:ilvl w:val="0"/>
          <w:numId w:val="0"/>
        </w:numPr>
        <w:ind w:left="1080"/>
      </w:pPr>
    </w:p>
    <w:p w:rsidR="001657E1" w:rsidRDefault="001657E1" w:rsidP="002D6AC8">
      <w:pPr>
        <w:pStyle w:val="ListNumber3"/>
        <w:numPr>
          <w:ilvl w:val="0"/>
          <w:numId w:val="0"/>
        </w:numPr>
        <w:ind w:left="1080"/>
      </w:pPr>
      <w:r w:rsidRPr="001657E1">
        <w:t xml:space="preserve"> </w:t>
      </w:r>
      <w:r w:rsidR="00A31CAF">
        <w:t>Suz</w:t>
      </w:r>
      <w:r>
        <w:t>a</w:t>
      </w:r>
      <w:r w:rsidR="00A31CAF">
        <w:t>n</w:t>
      </w:r>
      <w:r>
        <w:t xml:space="preserve">ne </w:t>
      </w:r>
      <w:r w:rsidR="00292B1B">
        <w:t xml:space="preserve">Schwing </w:t>
      </w:r>
      <w:r>
        <w:t xml:space="preserve">motioned to approve massage therapy application </w:t>
      </w:r>
      <w:r w:rsidR="00184E91">
        <w:t xml:space="preserve">to test </w:t>
      </w:r>
      <w:r>
        <w:t>for Chanelle Lorman</w:t>
      </w:r>
    </w:p>
    <w:p w:rsidR="001657E1" w:rsidRDefault="001657E1" w:rsidP="001657E1">
      <w:pPr>
        <w:pStyle w:val="ListNumber3"/>
        <w:numPr>
          <w:ilvl w:val="0"/>
          <w:numId w:val="0"/>
        </w:numPr>
        <w:ind w:left="1080"/>
      </w:pPr>
      <w:r>
        <w:t xml:space="preserve">Mary Donker </w:t>
      </w:r>
      <w:r w:rsidR="00292B1B">
        <w:t xml:space="preserve">Syvertsen </w:t>
      </w:r>
      <w:r>
        <w:t>second</w:t>
      </w:r>
      <w:r w:rsidR="00292B1B">
        <w:t>ed</w:t>
      </w:r>
      <w:r>
        <w:t xml:space="preserve"> the motion </w:t>
      </w:r>
    </w:p>
    <w:p w:rsidR="001657E1" w:rsidRDefault="001657E1" w:rsidP="001657E1">
      <w:pPr>
        <w:pStyle w:val="ListNumber3"/>
        <w:numPr>
          <w:ilvl w:val="0"/>
          <w:numId w:val="0"/>
        </w:numPr>
        <w:ind w:left="1080"/>
      </w:pPr>
      <w:r>
        <w:t>All approved</w:t>
      </w:r>
    </w:p>
    <w:p w:rsidR="001657E1" w:rsidRDefault="001657E1" w:rsidP="002D6AC8">
      <w:pPr>
        <w:pStyle w:val="ListNumber3"/>
        <w:numPr>
          <w:ilvl w:val="0"/>
          <w:numId w:val="0"/>
        </w:numPr>
        <w:ind w:left="1080"/>
      </w:pPr>
    </w:p>
    <w:p w:rsidR="001657E1" w:rsidRDefault="00A31CAF" w:rsidP="002D6AC8">
      <w:pPr>
        <w:pStyle w:val="ListNumber3"/>
        <w:numPr>
          <w:ilvl w:val="0"/>
          <w:numId w:val="0"/>
        </w:numPr>
        <w:ind w:left="1080"/>
      </w:pPr>
      <w:r>
        <w:t>Suz</w:t>
      </w:r>
      <w:r w:rsidR="001657E1">
        <w:t>a</w:t>
      </w:r>
      <w:r>
        <w:t>n</w:t>
      </w:r>
      <w:r w:rsidR="00527EF8">
        <w:t xml:space="preserve">ne </w:t>
      </w:r>
      <w:r w:rsidR="00292B1B">
        <w:t>Schwing m</w:t>
      </w:r>
      <w:r w:rsidR="00527EF8">
        <w:t>otioned to approve $5,000</w:t>
      </w:r>
      <w:r w:rsidR="001657E1">
        <w:t xml:space="preserve"> increase </w:t>
      </w:r>
      <w:r w:rsidR="00681088" w:rsidRPr="00681088">
        <w:t>annual</w:t>
      </w:r>
      <w:r w:rsidR="00184E91">
        <w:rPr>
          <w:color w:val="FF0000"/>
        </w:rPr>
        <w:t xml:space="preserve"> </w:t>
      </w:r>
      <w:r w:rsidR="001657E1">
        <w:t>for Kathy</w:t>
      </w:r>
      <w:r w:rsidR="00292B1B">
        <w:t xml:space="preserve"> Farris effective 7/1/2012</w:t>
      </w:r>
    </w:p>
    <w:p w:rsidR="001657E1" w:rsidRDefault="001657E1" w:rsidP="002D6AC8">
      <w:pPr>
        <w:pStyle w:val="ListNumber3"/>
        <w:numPr>
          <w:ilvl w:val="0"/>
          <w:numId w:val="0"/>
        </w:numPr>
        <w:ind w:left="1080"/>
      </w:pPr>
      <w:r>
        <w:t xml:space="preserve">Mary Donker </w:t>
      </w:r>
      <w:r w:rsidR="00292B1B">
        <w:t xml:space="preserve">Syvertsen </w:t>
      </w:r>
      <w:r>
        <w:t>second</w:t>
      </w:r>
      <w:r w:rsidR="00292B1B">
        <w:t>ed</w:t>
      </w:r>
      <w:r>
        <w:t xml:space="preserve"> that motion</w:t>
      </w:r>
    </w:p>
    <w:p w:rsidR="003968B5" w:rsidRPr="0098738C" w:rsidRDefault="00681088" w:rsidP="00681088">
      <w:pPr>
        <w:pStyle w:val="ListNumber3"/>
        <w:numPr>
          <w:ilvl w:val="0"/>
          <w:numId w:val="0"/>
        </w:numPr>
        <w:rPr>
          <w:color w:val="FF0000"/>
        </w:rPr>
      </w:pPr>
      <w:r>
        <w:t xml:space="preserve">                  </w:t>
      </w:r>
      <w:r w:rsidR="00527EF8">
        <w:t xml:space="preserve">All approved </w:t>
      </w:r>
      <w:r w:rsidR="0098738C">
        <w:t xml:space="preserve"> </w:t>
      </w:r>
    </w:p>
    <w:p w:rsidR="003968B5" w:rsidRDefault="003968B5" w:rsidP="002D6AC8">
      <w:pPr>
        <w:pStyle w:val="ListNumber3"/>
        <w:numPr>
          <w:ilvl w:val="0"/>
          <w:numId w:val="0"/>
        </w:numPr>
        <w:ind w:left="1080"/>
      </w:pPr>
    </w:p>
    <w:p w:rsidR="003968B5" w:rsidRPr="003968B5" w:rsidRDefault="0098738C" w:rsidP="0098738C">
      <w:pPr>
        <w:pStyle w:val="ListNumber"/>
      </w:pPr>
      <w:r>
        <w:t xml:space="preserve"> </w:t>
      </w:r>
      <w:r w:rsidR="003968B5" w:rsidRPr="003968B5">
        <w:t>Treasure report: Tina Elwood</w:t>
      </w:r>
    </w:p>
    <w:p w:rsidR="003968B5" w:rsidRDefault="003968B5" w:rsidP="002D6AC8">
      <w:pPr>
        <w:pStyle w:val="ListNumber3"/>
        <w:numPr>
          <w:ilvl w:val="0"/>
          <w:numId w:val="0"/>
        </w:numPr>
        <w:ind w:left="1080"/>
      </w:pPr>
      <w:r>
        <w:t xml:space="preserve">As of 4-30-12 </w:t>
      </w:r>
    </w:p>
    <w:p w:rsidR="003968B5" w:rsidRDefault="00B441F4" w:rsidP="003968B5">
      <w:pPr>
        <w:pStyle w:val="ListNumber3"/>
        <w:numPr>
          <w:ilvl w:val="0"/>
          <w:numId w:val="0"/>
        </w:numPr>
        <w:ind w:left="1080"/>
      </w:pPr>
      <w:r>
        <w:rPr>
          <w:b/>
        </w:rPr>
        <w:t>Net asse</w:t>
      </w:r>
      <w:r w:rsidR="00FB3837">
        <w:rPr>
          <w:b/>
        </w:rPr>
        <w:t>ts reflected</w:t>
      </w:r>
      <w:r w:rsidR="001B61AC">
        <w:rPr>
          <w:b/>
        </w:rPr>
        <w:t>………………….</w:t>
      </w:r>
      <w:r w:rsidR="00527EF8" w:rsidRPr="0021169C">
        <w:rPr>
          <w:b/>
        </w:rPr>
        <w:t>…………...</w:t>
      </w:r>
      <w:r w:rsidR="00FB3837">
        <w:rPr>
          <w:b/>
        </w:rPr>
        <w:t>…</w:t>
      </w:r>
      <w:r w:rsidR="003968B5" w:rsidRPr="0021169C">
        <w:rPr>
          <w:b/>
        </w:rPr>
        <w:t>..$36</w:t>
      </w:r>
      <w:r w:rsidR="00FB3837">
        <w:rPr>
          <w:b/>
        </w:rPr>
        <w:t>3,719.29</w:t>
      </w:r>
    </w:p>
    <w:p w:rsidR="003968B5" w:rsidRDefault="003968B5" w:rsidP="003968B5">
      <w:pPr>
        <w:pStyle w:val="ListNumber3"/>
        <w:numPr>
          <w:ilvl w:val="0"/>
          <w:numId w:val="0"/>
        </w:numPr>
        <w:ind w:left="1080"/>
      </w:pPr>
    </w:p>
    <w:p w:rsidR="0021169C" w:rsidRDefault="0021169C" w:rsidP="003968B5">
      <w:pPr>
        <w:pStyle w:val="ListNumber3"/>
        <w:numPr>
          <w:ilvl w:val="0"/>
          <w:numId w:val="0"/>
        </w:numPr>
        <w:ind w:left="1080"/>
        <w:rPr>
          <w:b/>
        </w:rPr>
      </w:pPr>
    </w:p>
    <w:p w:rsidR="003968B5" w:rsidRPr="0098738C" w:rsidRDefault="0098738C" w:rsidP="0098738C">
      <w:pPr>
        <w:pStyle w:val="ListNumber"/>
      </w:pPr>
      <w:r>
        <w:t xml:space="preserve"> </w:t>
      </w:r>
      <w:r w:rsidR="003968B5" w:rsidRPr="0098738C">
        <w:t xml:space="preserve">Executive </w:t>
      </w:r>
      <w:r w:rsidRPr="00681088">
        <w:t>Director</w:t>
      </w:r>
      <w:r>
        <w:t xml:space="preserve"> </w:t>
      </w:r>
      <w:r w:rsidR="003968B5" w:rsidRPr="0098738C">
        <w:t>Report: Rhonda McManus</w:t>
      </w:r>
    </w:p>
    <w:p w:rsidR="003968B5" w:rsidRPr="00681088" w:rsidRDefault="003968B5" w:rsidP="003968B5">
      <w:pPr>
        <w:pStyle w:val="ListNumber3"/>
        <w:numPr>
          <w:ilvl w:val="0"/>
          <w:numId w:val="0"/>
        </w:numPr>
        <w:ind w:left="1080"/>
      </w:pPr>
      <w:r>
        <w:t>99 applica</w:t>
      </w:r>
      <w:r w:rsidR="00081594">
        <w:t xml:space="preserve">nts attended </w:t>
      </w:r>
      <w:r w:rsidR="00081594" w:rsidRPr="00681088">
        <w:t>testing in the first quarter</w:t>
      </w:r>
      <w:r w:rsidRPr="00681088">
        <w:t xml:space="preserve"> </w:t>
      </w:r>
    </w:p>
    <w:p w:rsidR="003968B5" w:rsidRPr="00681088" w:rsidRDefault="003968B5" w:rsidP="003968B5">
      <w:pPr>
        <w:pStyle w:val="ListNumber3"/>
        <w:numPr>
          <w:ilvl w:val="0"/>
          <w:numId w:val="0"/>
        </w:numPr>
        <w:ind w:left="1080"/>
      </w:pPr>
      <w:r w:rsidRPr="00681088">
        <w:t>94 licensed</w:t>
      </w:r>
      <w:r w:rsidR="00E378FD" w:rsidRPr="00681088">
        <w:t xml:space="preserve"> </w:t>
      </w:r>
      <w:r w:rsidR="00081594" w:rsidRPr="00681088">
        <w:t>with</w:t>
      </w:r>
      <w:r w:rsidR="00E378FD" w:rsidRPr="00681088">
        <w:t xml:space="preserve">in </w:t>
      </w:r>
      <w:r w:rsidR="00081594" w:rsidRPr="00681088">
        <w:t xml:space="preserve">the </w:t>
      </w:r>
      <w:r w:rsidR="00E378FD" w:rsidRPr="00681088">
        <w:t>45 days</w:t>
      </w:r>
    </w:p>
    <w:p w:rsidR="003968B5" w:rsidRPr="00681088" w:rsidRDefault="003968B5" w:rsidP="003968B5">
      <w:pPr>
        <w:pStyle w:val="ListNumber3"/>
        <w:numPr>
          <w:ilvl w:val="0"/>
          <w:numId w:val="0"/>
        </w:numPr>
        <w:ind w:left="1080"/>
      </w:pPr>
      <w:r w:rsidRPr="00681088">
        <w:t>Inspections</w:t>
      </w:r>
      <w:r w:rsidR="00081594" w:rsidRPr="00681088">
        <w:t xml:space="preserve"> were made</w:t>
      </w:r>
      <w:r w:rsidRPr="00681088">
        <w:t xml:space="preserve"> in </w:t>
      </w:r>
      <w:r w:rsidR="00081594" w:rsidRPr="00681088">
        <w:t>V</w:t>
      </w:r>
      <w:r w:rsidRPr="00681088">
        <w:t>ermillion and Washington Parishes; Results pending</w:t>
      </w:r>
      <w:r w:rsidR="00081594" w:rsidRPr="00681088">
        <w:t>.</w:t>
      </w:r>
    </w:p>
    <w:p w:rsidR="00E378FD" w:rsidRPr="00681088" w:rsidRDefault="00E378FD" w:rsidP="003968B5">
      <w:pPr>
        <w:pStyle w:val="ListNumber3"/>
        <w:numPr>
          <w:ilvl w:val="0"/>
          <w:numId w:val="0"/>
        </w:numPr>
        <w:ind w:left="1080"/>
      </w:pPr>
      <w:r w:rsidRPr="00681088">
        <w:t>4 complaints</w:t>
      </w:r>
      <w:r w:rsidR="00081594" w:rsidRPr="00681088">
        <w:t xml:space="preserve"> in the first quarter</w:t>
      </w:r>
      <w:r w:rsidRPr="00681088">
        <w:t xml:space="preserve">. </w:t>
      </w:r>
      <w:r w:rsidR="00081594" w:rsidRPr="00681088">
        <w:t>All ha</w:t>
      </w:r>
      <w:r w:rsidRPr="00681088">
        <w:t>ve been addressed</w:t>
      </w:r>
      <w:r w:rsidR="00081594" w:rsidRPr="00681088">
        <w:t>.</w:t>
      </w:r>
    </w:p>
    <w:p w:rsidR="003968B5" w:rsidRPr="00681088" w:rsidRDefault="00FE5F62" w:rsidP="003968B5">
      <w:pPr>
        <w:pStyle w:val="ListNumber3"/>
        <w:numPr>
          <w:ilvl w:val="0"/>
          <w:numId w:val="0"/>
        </w:numPr>
        <w:ind w:left="1080"/>
      </w:pPr>
      <w:r w:rsidRPr="00681088">
        <w:t xml:space="preserve">Resume interviewing for Administration position </w:t>
      </w:r>
      <w:r w:rsidR="00081594" w:rsidRPr="00681088">
        <w:t>after</w:t>
      </w:r>
      <w:r w:rsidRPr="00681088">
        <w:t xml:space="preserve"> 6-4-12</w:t>
      </w:r>
    </w:p>
    <w:p w:rsidR="00E378FD" w:rsidRDefault="00081594" w:rsidP="003968B5">
      <w:pPr>
        <w:pStyle w:val="ListNumber3"/>
        <w:numPr>
          <w:ilvl w:val="0"/>
          <w:numId w:val="0"/>
        </w:numPr>
        <w:ind w:left="1080"/>
      </w:pPr>
      <w:r w:rsidRPr="00681088">
        <w:t>T</w:t>
      </w:r>
      <w:r w:rsidR="00E378FD" w:rsidRPr="00681088">
        <w:t>hanks to temp personnel</w:t>
      </w:r>
      <w:r w:rsidRPr="00681088">
        <w:t xml:space="preserve"> and staff for their assistance and dedication</w:t>
      </w:r>
      <w:r>
        <w:t>.</w:t>
      </w:r>
    </w:p>
    <w:p w:rsidR="00FE5F62" w:rsidRPr="003968B5" w:rsidRDefault="00FE5F62" w:rsidP="003968B5">
      <w:pPr>
        <w:pStyle w:val="ListNumber3"/>
        <w:numPr>
          <w:ilvl w:val="0"/>
          <w:numId w:val="0"/>
        </w:numPr>
        <w:ind w:left="1080"/>
      </w:pPr>
    </w:p>
    <w:p w:rsidR="0015180F" w:rsidRPr="004B5C09" w:rsidRDefault="0098738C" w:rsidP="0098738C">
      <w:pPr>
        <w:pStyle w:val="ListNumber"/>
      </w:pPr>
      <w:r>
        <w:t xml:space="preserve"> </w:t>
      </w:r>
      <w:r w:rsidR="00FE5F62">
        <w:t>Old Business</w:t>
      </w:r>
    </w:p>
    <w:p w:rsidR="00664194" w:rsidRDefault="00FE5F62" w:rsidP="00291B4A">
      <w:pPr>
        <w:pStyle w:val="ListNumber3"/>
        <w:numPr>
          <w:ilvl w:val="0"/>
          <w:numId w:val="24"/>
        </w:numPr>
      </w:pPr>
      <w:r>
        <w:t>Relocation</w:t>
      </w:r>
      <w:r w:rsidR="0062311E">
        <w:t xml:space="preserve"> of Office</w:t>
      </w:r>
      <w:r>
        <w:t xml:space="preserve">: </w:t>
      </w:r>
      <w:r w:rsidR="0062311E">
        <w:t>With guidance from the office of Facility Planning and Control, the services of Beau Box Realty ha</w:t>
      </w:r>
      <w:r w:rsidR="006864A0">
        <w:t>ve</w:t>
      </w:r>
      <w:r w:rsidR="0062311E">
        <w:t xml:space="preserve"> been enlisted to assist in locating office space.  </w:t>
      </w:r>
      <w:r w:rsidR="008F52F0">
        <w:t>Following guidelines set forth by the state, we are not eligible to lease from the state because we are self-funded.  We are required to have a full service lease which consists of the monthly lease payment to include electricity, water, gas, se</w:t>
      </w:r>
      <w:r w:rsidR="00664194">
        <w:t>w</w:t>
      </w:r>
      <w:r w:rsidR="008F52F0">
        <w:t>er, lawn care, trash pick</w:t>
      </w:r>
      <w:r w:rsidR="002E44AA">
        <w:t>-</w:t>
      </w:r>
      <w:r w:rsidR="008F52F0">
        <w:t xml:space="preserve">up and disposal, janitorial services, including rest room and custodial supplies and pest control services. </w:t>
      </w:r>
      <w:r w:rsidR="00664194">
        <w:t xml:space="preserve">Due to pricing, we were advised to stay away from the Downtown </w:t>
      </w:r>
      <w:r w:rsidR="00664194">
        <w:lastRenderedPageBreak/>
        <w:t xml:space="preserve">and Bluebonnet areas.  </w:t>
      </w:r>
      <w:r w:rsidR="008F52F0">
        <w:t>12 properties have been viewed of which 3 are to be selected to submit to Facility Planning</w:t>
      </w:r>
      <w:r w:rsidR="00664194">
        <w:t xml:space="preserve"> for</w:t>
      </w:r>
      <w:r w:rsidR="002E44AA">
        <w:t xml:space="preserve"> approval</w:t>
      </w:r>
      <w:r w:rsidR="00664194">
        <w:t xml:space="preserve">.  </w:t>
      </w:r>
      <w:r w:rsidR="008F52F0">
        <w:t xml:space="preserve"> </w:t>
      </w:r>
      <w:r w:rsidR="00664194">
        <w:t>The 3 of interest are located a mile or less South of Interstate 12.  Realtor is acquiring proposals on these properties to submit to Facility Planning with the RL 2(A) form.  To complete the form the Board will need to vote on who will be the person to enter into a lease for the agency.</w:t>
      </w:r>
    </w:p>
    <w:p w:rsidR="00C57B47" w:rsidRDefault="00C57B47" w:rsidP="00C57B47">
      <w:pPr>
        <w:pStyle w:val="ListNumber3"/>
        <w:numPr>
          <w:ilvl w:val="0"/>
          <w:numId w:val="0"/>
        </w:numPr>
        <w:ind w:left="1440"/>
      </w:pPr>
      <w:r>
        <w:t>Properties:  2 on O’Neal Lane about ½ mile south of I-12 (2645 O’Neal Lane) 1 on S. Harrell’s Ferry Road off Millerville about a mile south of I-12 (14635 S. Harrell’s Ferry Rd.)</w:t>
      </w:r>
    </w:p>
    <w:p w:rsidR="00C57B47" w:rsidRDefault="00C57B47" w:rsidP="00C57B47">
      <w:pPr>
        <w:pStyle w:val="ListNumber3"/>
        <w:numPr>
          <w:ilvl w:val="0"/>
          <w:numId w:val="0"/>
        </w:numPr>
        <w:ind w:left="1440"/>
      </w:pPr>
      <w:r>
        <w:t xml:space="preserve">Pricing </w:t>
      </w:r>
      <w:r w:rsidR="006864A0">
        <w:t xml:space="preserve">estimate </w:t>
      </w:r>
      <w:r>
        <w:t xml:space="preserve">is $16 &amp; $17 per square foot making the monthly cost </w:t>
      </w:r>
      <w:r w:rsidR="00645712">
        <w:t>around $2,630 - $3,600.00</w:t>
      </w:r>
      <w:r w:rsidR="006864A0">
        <w:t>.  The realtor is working on getting the proposals with pricing.</w:t>
      </w:r>
    </w:p>
    <w:p w:rsidR="00C57B47" w:rsidRDefault="00C57B47" w:rsidP="00C57B47">
      <w:pPr>
        <w:pStyle w:val="ListNumber3"/>
        <w:numPr>
          <w:ilvl w:val="0"/>
          <w:numId w:val="0"/>
        </w:numPr>
        <w:ind w:left="1440"/>
      </w:pPr>
    </w:p>
    <w:p w:rsidR="00664194" w:rsidRDefault="00664194" w:rsidP="006864A0">
      <w:pPr>
        <w:pStyle w:val="ListNumber3"/>
        <w:numPr>
          <w:ilvl w:val="0"/>
          <w:numId w:val="0"/>
        </w:numPr>
        <w:ind w:left="720"/>
      </w:pPr>
    </w:p>
    <w:p w:rsidR="00F36337" w:rsidRDefault="00A31CAF" w:rsidP="00FE5F62">
      <w:pPr>
        <w:pStyle w:val="ListNumber3"/>
        <w:numPr>
          <w:ilvl w:val="0"/>
          <w:numId w:val="0"/>
        </w:numPr>
        <w:ind w:left="1080" w:hanging="360"/>
      </w:pPr>
      <w:r>
        <w:t xml:space="preserve">Suzanne </w:t>
      </w:r>
      <w:proofErr w:type="spellStart"/>
      <w:r>
        <w:t>Schw</w:t>
      </w:r>
      <w:r w:rsidR="00F36337">
        <w:t>ing</w:t>
      </w:r>
      <w:proofErr w:type="spellEnd"/>
      <w:r w:rsidR="00F36337">
        <w:t xml:space="preserve"> motion</w:t>
      </w:r>
      <w:r w:rsidR="00735980">
        <w:t>ed</w:t>
      </w:r>
      <w:r w:rsidR="00F36337">
        <w:t xml:space="preserve"> to approve </w:t>
      </w:r>
      <w:r w:rsidR="000E6D92">
        <w:t xml:space="preserve">Rhonda to </w:t>
      </w:r>
      <w:r w:rsidR="00645712">
        <w:t xml:space="preserve">fill out the </w:t>
      </w:r>
      <w:r w:rsidR="00125A30" w:rsidRPr="00681088">
        <w:t>RL2</w:t>
      </w:r>
      <w:r w:rsidR="00645712" w:rsidRPr="00681088">
        <w:t>(A)</w:t>
      </w:r>
      <w:r w:rsidR="000E6D92">
        <w:t xml:space="preserve"> form</w:t>
      </w:r>
      <w:r w:rsidR="00F36337">
        <w:t xml:space="preserve"> to </w:t>
      </w:r>
      <w:r w:rsidR="00645712">
        <w:t xml:space="preserve">submit to </w:t>
      </w:r>
      <w:r w:rsidR="00F36337">
        <w:t>the state for approval</w:t>
      </w:r>
    </w:p>
    <w:p w:rsidR="00F36337" w:rsidRDefault="00A31CAF" w:rsidP="00FE5F62">
      <w:pPr>
        <w:pStyle w:val="ListNumber3"/>
        <w:numPr>
          <w:ilvl w:val="0"/>
          <w:numId w:val="0"/>
        </w:numPr>
        <w:ind w:left="1080" w:hanging="360"/>
      </w:pPr>
      <w:r>
        <w:t>Donna Lase</w:t>
      </w:r>
      <w:r w:rsidR="00F36337">
        <w:t>ter  second</w:t>
      </w:r>
      <w:r w:rsidR="00645712">
        <w:t>ed</w:t>
      </w:r>
      <w:r w:rsidR="00F36337">
        <w:t xml:space="preserve"> the motion</w:t>
      </w:r>
    </w:p>
    <w:p w:rsidR="00F36337" w:rsidRDefault="00F36337" w:rsidP="00FE5F62">
      <w:pPr>
        <w:pStyle w:val="ListNumber3"/>
        <w:numPr>
          <w:ilvl w:val="0"/>
          <w:numId w:val="0"/>
        </w:numPr>
        <w:ind w:left="1080" w:hanging="360"/>
      </w:pPr>
      <w:r>
        <w:t>All approved</w:t>
      </w:r>
    </w:p>
    <w:p w:rsidR="00F36337" w:rsidRDefault="00F36337" w:rsidP="00FE5F62">
      <w:pPr>
        <w:pStyle w:val="ListNumber3"/>
        <w:numPr>
          <w:ilvl w:val="0"/>
          <w:numId w:val="0"/>
        </w:numPr>
        <w:ind w:left="1080" w:hanging="360"/>
      </w:pPr>
    </w:p>
    <w:p w:rsidR="00F36337" w:rsidRDefault="00E147F6" w:rsidP="00FE5F62">
      <w:pPr>
        <w:pStyle w:val="ListNumber3"/>
        <w:numPr>
          <w:ilvl w:val="0"/>
          <w:numId w:val="0"/>
        </w:numPr>
        <w:ind w:left="1080" w:hanging="360"/>
      </w:pPr>
      <w:r>
        <w:t xml:space="preserve">Suzanne </w:t>
      </w:r>
      <w:proofErr w:type="spellStart"/>
      <w:r>
        <w:t>Sc</w:t>
      </w:r>
      <w:r w:rsidR="00A31CAF">
        <w:t>hw</w:t>
      </w:r>
      <w:r w:rsidR="00F36337">
        <w:t>ing</w:t>
      </w:r>
      <w:proofErr w:type="spellEnd"/>
      <w:r w:rsidR="00F36337">
        <w:t xml:space="preserve"> motion</w:t>
      </w:r>
      <w:r w:rsidR="00735980">
        <w:t>ed</w:t>
      </w:r>
      <w:r w:rsidR="00F36337">
        <w:t xml:space="preserve"> to authorize chair</w:t>
      </w:r>
      <w:r w:rsidR="00645712">
        <w:t>person of the Board</w:t>
      </w:r>
      <w:r w:rsidR="00F36337">
        <w:t xml:space="preserve"> to sign lease with board approval</w:t>
      </w:r>
    </w:p>
    <w:p w:rsidR="00F36337" w:rsidRDefault="00F36337" w:rsidP="00FE5F62">
      <w:pPr>
        <w:pStyle w:val="ListNumber3"/>
        <w:numPr>
          <w:ilvl w:val="0"/>
          <w:numId w:val="0"/>
        </w:numPr>
        <w:ind w:left="1080" w:hanging="360"/>
      </w:pPr>
      <w:r>
        <w:t>Donna Las</w:t>
      </w:r>
      <w:r w:rsidR="00645712">
        <w:t>e</w:t>
      </w:r>
      <w:r>
        <w:t>ter second</w:t>
      </w:r>
      <w:r w:rsidR="00645712">
        <w:t>ed</w:t>
      </w:r>
      <w:r>
        <w:t xml:space="preserve"> the motion </w:t>
      </w:r>
    </w:p>
    <w:p w:rsidR="00F36337" w:rsidRDefault="00F36337" w:rsidP="00FE5F62">
      <w:pPr>
        <w:pStyle w:val="ListNumber3"/>
        <w:numPr>
          <w:ilvl w:val="0"/>
          <w:numId w:val="0"/>
        </w:numPr>
        <w:ind w:left="1080" w:hanging="360"/>
      </w:pPr>
      <w:r>
        <w:t>All approved</w:t>
      </w:r>
    </w:p>
    <w:p w:rsidR="00F36337" w:rsidRDefault="00F36337" w:rsidP="00FE5F62">
      <w:pPr>
        <w:pStyle w:val="ListNumber3"/>
        <w:numPr>
          <w:ilvl w:val="0"/>
          <w:numId w:val="0"/>
        </w:numPr>
        <w:ind w:left="1080" w:hanging="360"/>
      </w:pPr>
    </w:p>
    <w:p w:rsidR="00F36337" w:rsidRDefault="00F36337" w:rsidP="00FE5F62">
      <w:pPr>
        <w:pStyle w:val="ListNumber3"/>
        <w:numPr>
          <w:ilvl w:val="0"/>
          <w:numId w:val="0"/>
        </w:numPr>
        <w:ind w:left="1080" w:hanging="360"/>
      </w:pPr>
      <w:r>
        <w:t>Mary Donker motion</w:t>
      </w:r>
      <w:r w:rsidR="006864A0">
        <w:t>ed</w:t>
      </w:r>
      <w:r>
        <w:t xml:space="preserve"> to authorize Rhonda to </w:t>
      </w:r>
      <w:r w:rsidR="00645712">
        <w:t>conduct</w:t>
      </w:r>
      <w:r>
        <w:t xml:space="preserve"> necessary business</w:t>
      </w:r>
      <w:r w:rsidR="00645712">
        <w:t xml:space="preserve"> pertaining to the </w:t>
      </w:r>
      <w:r>
        <w:t>move</w:t>
      </w:r>
    </w:p>
    <w:p w:rsidR="00F36337" w:rsidRDefault="00F36337" w:rsidP="00FE5F62">
      <w:pPr>
        <w:pStyle w:val="ListNumber3"/>
        <w:numPr>
          <w:ilvl w:val="0"/>
          <w:numId w:val="0"/>
        </w:numPr>
        <w:ind w:left="1080" w:hanging="360"/>
      </w:pPr>
      <w:r>
        <w:t>Dr. Tim Hobbs second</w:t>
      </w:r>
      <w:r w:rsidR="00645712">
        <w:t>ed</w:t>
      </w:r>
      <w:r>
        <w:t xml:space="preserve"> the motion </w:t>
      </w:r>
    </w:p>
    <w:p w:rsidR="00F36337" w:rsidRDefault="00F36337" w:rsidP="00FE5F62">
      <w:pPr>
        <w:pStyle w:val="ListNumber3"/>
        <w:numPr>
          <w:ilvl w:val="0"/>
          <w:numId w:val="0"/>
        </w:numPr>
        <w:ind w:left="1080" w:hanging="360"/>
      </w:pPr>
      <w:r>
        <w:t>All approved</w:t>
      </w:r>
    </w:p>
    <w:p w:rsidR="00F36337" w:rsidRDefault="00F36337" w:rsidP="00FE5F62">
      <w:pPr>
        <w:pStyle w:val="ListNumber3"/>
        <w:numPr>
          <w:ilvl w:val="0"/>
          <w:numId w:val="0"/>
        </w:numPr>
        <w:ind w:left="1080" w:hanging="360"/>
      </w:pPr>
    </w:p>
    <w:p w:rsidR="006864A0" w:rsidRDefault="006864A0" w:rsidP="004604F9">
      <w:pPr>
        <w:pStyle w:val="ListNumber3"/>
        <w:numPr>
          <w:ilvl w:val="0"/>
          <w:numId w:val="24"/>
        </w:numPr>
      </w:pPr>
      <w:r>
        <w:t xml:space="preserve">Rules &amp; Regulations: </w:t>
      </w:r>
    </w:p>
    <w:p w:rsidR="006864A0" w:rsidRDefault="006864A0" w:rsidP="00FE5F62">
      <w:pPr>
        <w:pStyle w:val="ListNumber3"/>
        <w:numPr>
          <w:ilvl w:val="0"/>
          <w:numId w:val="0"/>
        </w:numPr>
        <w:ind w:left="1080" w:hanging="360"/>
      </w:pPr>
    </w:p>
    <w:p w:rsidR="00F36337" w:rsidRDefault="00F36337" w:rsidP="00FE5F62">
      <w:pPr>
        <w:pStyle w:val="ListNumber3"/>
        <w:numPr>
          <w:ilvl w:val="0"/>
          <w:numId w:val="0"/>
        </w:numPr>
        <w:ind w:left="1080" w:hanging="360"/>
      </w:pPr>
      <w:r>
        <w:t xml:space="preserve">Tim Hobbs motioned to </w:t>
      </w:r>
      <w:r w:rsidR="00713CB2">
        <w:t>disband</w:t>
      </w:r>
      <w:r>
        <w:t xml:space="preserve"> the committee</w:t>
      </w:r>
    </w:p>
    <w:p w:rsidR="00F36337" w:rsidRDefault="00E147F6" w:rsidP="00FE5F62">
      <w:pPr>
        <w:pStyle w:val="ListNumber3"/>
        <w:numPr>
          <w:ilvl w:val="0"/>
          <w:numId w:val="0"/>
        </w:numPr>
        <w:ind w:left="1080" w:hanging="360"/>
      </w:pPr>
      <w:r>
        <w:t>Donna Lase</w:t>
      </w:r>
      <w:r w:rsidR="00F36337">
        <w:t>ter second</w:t>
      </w:r>
      <w:r w:rsidR="00713CB2">
        <w:t>ed</w:t>
      </w:r>
      <w:r w:rsidR="00F36337">
        <w:t xml:space="preserve"> that motion</w:t>
      </w:r>
    </w:p>
    <w:p w:rsidR="00F36337" w:rsidRDefault="00F36337" w:rsidP="00FE5F62">
      <w:pPr>
        <w:pStyle w:val="ListNumber3"/>
        <w:numPr>
          <w:ilvl w:val="0"/>
          <w:numId w:val="0"/>
        </w:numPr>
        <w:ind w:left="1080" w:hanging="360"/>
      </w:pPr>
      <w:r>
        <w:t xml:space="preserve">3 </w:t>
      </w:r>
      <w:r w:rsidR="00713CB2">
        <w:t>opposed</w:t>
      </w:r>
      <w:r>
        <w:t xml:space="preserve"> 2 </w:t>
      </w:r>
      <w:r w:rsidR="00713CB2">
        <w:t xml:space="preserve">in favor - </w:t>
      </w:r>
      <w:r>
        <w:t xml:space="preserve"> not approved</w:t>
      </w:r>
    </w:p>
    <w:p w:rsidR="00F36337" w:rsidRDefault="00F36337" w:rsidP="00FE5F62">
      <w:pPr>
        <w:pStyle w:val="ListNumber3"/>
        <w:numPr>
          <w:ilvl w:val="0"/>
          <w:numId w:val="0"/>
        </w:numPr>
        <w:ind w:left="1080" w:hanging="360"/>
      </w:pPr>
    </w:p>
    <w:p w:rsidR="00F36337" w:rsidRDefault="00F36337" w:rsidP="00FE5F62">
      <w:pPr>
        <w:pStyle w:val="ListNumber3"/>
        <w:numPr>
          <w:ilvl w:val="0"/>
          <w:numId w:val="0"/>
        </w:numPr>
        <w:ind w:left="1080" w:hanging="360"/>
      </w:pPr>
      <w:r>
        <w:t>Tina Elwood appointed herself the as inter</w:t>
      </w:r>
      <w:r w:rsidR="006B403C">
        <w:t>im</w:t>
      </w:r>
      <w:r>
        <w:t xml:space="preserve"> </w:t>
      </w:r>
      <w:r w:rsidR="006B403C">
        <w:t>C</w:t>
      </w:r>
      <w:r>
        <w:t>hair</w:t>
      </w:r>
      <w:r w:rsidR="006B403C">
        <w:t>person</w:t>
      </w:r>
      <w:r>
        <w:t xml:space="preserve"> for committee</w:t>
      </w:r>
    </w:p>
    <w:p w:rsidR="004604F9" w:rsidRDefault="004604F9" w:rsidP="00FE5F62">
      <w:pPr>
        <w:pStyle w:val="ListNumber3"/>
        <w:numPr>
          <w:ilvl w:val="0"/>
          <w:numId w:val="0"/>
        </w:numPr>
        <w:ind w:left="1080" w:hanging="360"/>
      </w:pPr>
    </w:p>
    <w:p w:rsidR="004604F9" w:rsidRDefault="004604F9" w:rsidP="004604F9">
      <w:pPr>
        <w:pStyle w:val="ListNumber3"/>
        <w:numPr>
          <w:ilvl w:val="0"/>
          <w:numId w:val="30"/>
        </w:numPr>
      </w:pPr>
      <w:r>
        <w:t>Website Discussion:</w:t>
      </w:r>
    </w:p>
    <w:p w:rsidR="006F6550" w:rsidRDefault="006F6550" w:rsidP="006F6550">
      <w:pPr>
        <w:pStyle w:val="ListNumber3"/>
        <w:numPr>
          <w:ilvl w:val="0"/>
          <w:numId w:val="0"/>
        </w:numPr>
        <w:ind w:left="1080" w:hanging="360"/>
      </w:pPr>
      <w:r>
        <w:t>No motions made</w:t>
      </w:r>
    </w:p>
    <w:p w:rsidR="00F36337" w:rsidRDefault="00F36337" w:rsidP="00FE5F62">
      <w:pPr>
        <w:pStyle w:val="ListNumber3"/>
        <w:numPr>
          <w:ilvl w:val="0"/>
          <w:numId w:val="0"/>
        </w:numPr>
        <w:ind w:left="1080" w:hanging="360"/>
      </w:pPr>
    </w:p>
    <w:p w:rsidR="00F36337" w:rsidRDefault="00F36337" w:rsidP="00FE5F62">
      <w:pPr>
        <w:pStyle w:val="ListNumber3"/>
        <w:numPr>
          <w:ilvl w:val="0"/>
          <w:numId w:val="0"/>
        </w:numPr>
        <w:ind w:left="1080" w:hanging="360"/>
      </w:pPr>
      <w:r>
        <w:t>Mary Donker motioned to take a 30 min</w:t>
      </w:r>
      <w:r w:rsidR="006B403C">
        <w:t>ute</w:t>
      </w:r>
      <w:r>
        <w:t xml:space="preserve"> lunch</w:t>
      </w:r>
    </w:p>
    <w:p w:rsidR="00F36337" w:rsidRDefault="00F36337" w:rsidP="00FE5F62">
      <w:pPr>
        <w:pStyle w:val="ListNumber3"/>
        <w:numPr>
          <w:ilvl w:val="0"/>
          <w:numId w:val="0"/>
        </w:numPr>
        <w:ind w:left="1080" w:hanging="360"/>
      </w:pPr>
      <w:r>
        <w:t>Suzanne S</w:t>
      </w:r>
      <w:r w:rsidR="00E147F6">
        <w:t>c</w:t>
      </w:r>
      <w:r w:rsidR="006B403C">
        <w:t>h</w:t>
      </w:r>
      <w:r>
        <w:t>wing second</w:t>
      </w:r>
      <w:r w:rsidR="006B403C">
        <w:t>ed the motion</w:t>
      </w:r>
      <w:r>
        <w:t xml:space="preserve"> </w:t>
      </w:r>
    </w:p>
    <w:p w:rsidR="00F36337" w:rsidRDefault="00F36337" w:rsidP="00FE5F62">
      <w:pPr>
        <w:pStyle w:val="ListNumber3"/>
        <w:numPr>
          <w:ilvl w:val="0"/>
          <w:numId w:val="0"/>
        </w:numPr>
        <w:ind w:left="1080" w:hanging="360"/>
      </w:pPr>
      <w:r>
        <w:t>All approved</w:t>
      </w:r>
    </w:p>
    <w:p w:rsidR="003F1791" w:rsidRDefault="003F1791" w:rsidP="00FE5F62">
      <w:pPr>
        <w:pStyle w:val="ListNumber3"/>
        <w:numPr>
          <w:ilvl w:val="0"/>
          <w:numId w:val="0"/>
        </w:numPr>
        <w:ind w:left="1080" w:hanging="360"/>
      </w:pPr>
    </w:p>
    <w:p w:rsidR="003F1791" w:rsidRDefault="003F1791" w:rsidP="00FE5F62">
      <w:pPr>
        <w:pStyle w:val="ListNumber3"/>
        <w:numPr>
          <w:ilvl w:val="0"/>
          <w:numId w:val="0"/>
        </w:numPr>
        <w:ind w:left="1080" w:hanging="360"/>
      </w:pPr>
      <w:r>
        <w:t>Board called back to meeting at 1:18 pm</w:t>
      </w:r>
    </w:p>
    <w:p w:rsidR="003F1791" w:rsidRDefault="003F1791" w:rsidP="00FE5F62">
      <w:pPr>
        <w:pStyle w:val="ListNumber3"/>
        <w:numPr>
          <w:ilvl w:val="0"/>
          <w:numId w:val="0"/>
        </w:numPr>
        <w:ind w:left="1080" w:hanging="360"/>
      </w:pPr>
    </w:p>
    <w:p w:rsidR="003F1791" w:rsidRDefault="003F1791" w:rsidP="00FE5F62">
      <w:pPr>
        <w:pStyle w:val="ListNumber3"/>
        <w:numPr>
          <w:ilvl w:val="0"/>
          <w:numId w:val="0"/>
        </w:numPr>
        <w:ind w:left="1080" w:hanging="360"/>
      </w:pPr>
      <w:r>
        <w:lastRenderedPageBreak/>
        <w:t>Suzanne Schwing has left the meeting</w:t>
      </w:r>
    </w:p>
    <w:p w:rsidR="006F6550" w:rsidRDefault="006F6550" w:rsidP="00FE5F62">
      <w:pPr>
        <w:pStyle w:val="ListNumber3"/>
        <w:numPr>
          <w:ilvl w:val="0"/>
          <w:numId w:val="0"/>
        </w:numPr>
        <w:ind w:left="1080" w:hanging="360"/>
      </w:pPr>
    </w:p>
    <w:p w:rsidR="006F6550" w:rsidRPr="0098738C" w:rsidRDefault="006F6550" w:rsidP="006F6550">
      <w:pPr>
        <w:pStyle w:val="ListNumber"/>
      </w:pPr>
      <w:r w:rsidRPr="0098738C">
        <w:t>New Business</w:t>
      </w:r>
    </w:p>
    <w:p w:rsidR="006F6550" w:rsidRDefault="006F6550" w:rsidP="006F6550">
      <w:pPr>
        <w:pStyle w:val="ListNumber3"/>
        <w:numPr>
          <w:ilvl w:val="0"/>
          <w:numId w:val="31"/>
        </w:numPr>
      </w:pPr>
      <w:r>
        <w:t>Contracts</w:t>
      </w:r>
    </w:p>
    <w:p w:rsidR="003F1791" w:rsidRDefault="003F1791" w:rsidP="00FE5F62">
      <w:pPr>
        <w:pStyle w:val="ListNumber3"/>
        <w:numPr>
          <w:ilvl w:val="0"/>
          <w:numId w:val="0"/>
        </w:numPr>
        <w:ind w:left="1080" w:hanging="360"/>
      </w:pPr>
    </w:p>
    <w:p w:rsidR="003F1791" w:rsidRDefault="003F1791" w:rsidP="00FE5F62">
      <w:pPr>
        <w:pStyle w:val="ListNumber3"/>
        <w:numPr>
          <w:ilvl w:val="0"/>
          <w:numId w:val="0"/>
        </w:numPr>
        <w:ind w:left="1080" w:hanging="360"/>
      </w:pPr>
      <w:r>
        <w:t xml:space="preserve">Mary Donker </w:t>
      </w:r>
      <w:r w:rsidR="00E63957">
        <w:t>Syvertsen</w:t>
      </w:r>
      <w:r>
        <w:t xml:space="preserve"> motioned to go into executive session</w:t>
      </w:r>
    </w:p>
    <w:p w:rsidR="003F1791" w:rsidRDefault="003F1791" w:rsidP="00FE5F62">
      <w:pPr>
        <w:pStyle w:val="ListNumber3"/>
        <w:numPr>
          <w:ilvl w:val="0"/>
          <w:numId w:val="0"/>
        </w:numPr>
        <w:ind w:left="1080" w:hanging="360"/>
      </w:pPr>
      <w:r>
        <w:t xml:space="preserve">Donna </w:t>
      </w:r>
      <w:r w:rsidR="006B403C">
        <w:t>L</w:t>
      </w:r>
      <w:r w:rsidR="00766D15">
        <w:t>aseter</w:t>
      </w:r>
      <w:r>
        <w:t xml:space="preserve"> second</w:t>
      </w:r>
      <w:r w:rsidR="006B403C">
        <w:t>ed the motion</w:t>
      </w:r>
    </w:p>
    <w:p w:rsidR="003F1791" w:rsidRDefault="003F1791" w:rsidP="00FE5F62">
      <w:pPr>
        <w:pStyle w:val="ListNumber3"/>
        <w:numPr>
          <w:ilvl w:val="0"/>
          <w:numId w:val="0"/>
        </w:numPr>
        <w:ind w:left="1080" w:hanging="360"/>
      </w:pPr>
      <w:r>
        <w:t>All approved</w:t>
      </w:r>
    </w:p>
    <w:p w:rsidR="00E63957" w:rsidRDefault="00E63957" w:rsidP="00FE5F62">
      <w:pPr>
        <w:pStyle w:val="ListNumber3"/>
        <w:numPr>
          <w:ilvl w:val="0"/>
          <w:numId w:val="0"/>
        </w:numPr>
        <w:ind w:left="1080" w:hanging="360"/>
      </w:pPr>
    </w:p>
    <w:p w:rsidR="00E63957" w:rsidRDefault="00E63957" w:rsidP="00FE5F62">
      <w:pPr>
        <w:pStyle w:val="ListNumber3"/>
        <w:numPr>
          <w:ilvl w:val="0"/>
          <w:numId w:val="0"/>
        </w:numPr>
        <w:ind w:left="1080" w:hanging="360"/>
      </w:pPr>
      <w:r>
        <w:t>Mary Donker Syvertsen motioned and Tim Hobbs seconded the motion to close Executive Session</w:t>
      </w:r>
    </w:p>
    <w:p w:rsidR="00E63957" w:rsidRDefault="00E63957" w:rsidP="00FE5F62">
      <w:pPr>
        <w:pStyle w:val="ListNumber3"/>
        <w:numPr>
          <w:ilvl w:val="0"/>
          <w:numId w:val="0"/>
        </w:numPr>
        <w:ind w:left="1080" w:hanging="360"/>
      </w:pPr>
      <w:r>
        <w:t>All approved</w:t>
      </w:r>
    </w:p>
    <w:p w:rsidR="006F6550" w:rsidRDefault="006F6550" w:rsidP="00FE5F62">
      <w:pPr>
        <w:pStyle w:val="ListNumber3"/>
        <w:numPr>
          <w:ilvl w:val="0"/>
          <w:numId w:val="0"/>
        </w:numPr>
        <w:ind w:left="1080" w:hanging="360"/>
      </w:pPr>
    </w:p>
    <w:p w:rsidR="003F1791" w:rsidRDefault="006F6550" w:rsidP="003F1791">
      <w:pPr>
        <w:pStyle w:val="ListNumber3"/>
        <w:numPr>
          <w:ilvl w:val="0"/>
          <w:numId w:val="0"/>
        </w:numPr>
        <w:ind w:left="1080" w:hanging="360"/>
      </w:pPr>
      <w:r>
        <w:t xml:space="preserve">Mary Donker Syvertsen </w:t>
      </w:r>
      <w:r w:rsidR="000E4B30">
        <w:t>motioned</w:t>
      </w:r>
      <w:r>
        <w:t xml:space="preserve"> to approve</w:t>
      </w:r>
      <w:r w:rsidR="000E4B30">
        <w:t xml:space="preserve"> </w:t>
      </w:r>
      <w:r w:rsidR="003F1791">
        <w:t>Doug Allen</w:t>
      </w:r>
      <w:r w:rsidR="00713CB2">
        <w:t>, Anemos Group</w:t>
      </w:r>
      <w:r w:rsidR="00ED01AB">
        <w:t xml:space="preserve"> (</w:t>
      </w:r>
      <w:r w:rsidR="00713CB2">
        <w:t>Research &amp; Development</w:t>
      </w:r>
      <w:r w:rsidR="00ED01AB">
        <w:t>)</w:t>
      </w:r>
      <w:r w:rsidR="003F1791">
        <w:t xml:space="preserve"> Contract</w:t>
      </w:r>
    </w:p>
    <w:p w:rsidR="006F6550" w:rsidRDefault="006F6550" w:rsidP="003F1791">
      <w:pPr>
        <w:pStyle w:val="ListNumber3"/>
        <w:numPr>
          <w:ilvl w:val="0"/>
          <w:numId w:val="0"/>
        </w:numPr>
        <w:ind w:left="1080" w:hanging="360"/>
      </w:pPr>
      <w:r>
        <w:t>Tim Hobbs seconded the motion</w:t>
      </w:r>
    </w:p>
    <w:p w:rsidR="003F1791" w:rsidRDefault="003F1791" w:rsidP="003F1791">
      <w:pPr>
        <w:pStyle w:val="ListNumber3"/>
        <w:numPr>
          <w:ilvl w:val="0"/>
          <w:numId w:val="0"/>
        </w:numPr>
        <w:ind w:left="1080" w:hanging="360"/>
      </w:pPr>
      <w:r>
        <w:t>All approved</w:t>
      </w:r>
    </w:p>
    <w:p w:rsidR="003F1791" w:rsidRDefault="003F1791" w:rsidP="003F1791">
      <w:pPr>
        <w:pStyle w:val="ListNumber3"/>
        <w:numPr>
          <w:ilvl w:val="0"/>
          <w:numId w:val="0"/>
        </w:numPr>
        <w:ind w:left="1080" w:hanging="360"/>
      </w:pPr>
    </w:p>
    <w:p w:rsidR="003F1791" w:rsidRDefault="006F6550" w:rsidP="003F1791">
      <w:pPr>
        <w:pStyle w:val="ListNumber3"/>
        <w:numPr>
          <w:ilvl w:val="0"/>
          <w:numId w:val="0"/>
        </w:numPr>
        <w:ind w:left="1080" w:hanging="360"/>
      </w:pPr>
      <w:r>
        <w:t>Tim Hobbs</w:t>
      </w:r>
      <w:r w:rsidR="003F1791">
        <w:t xml:space="preserve"> motioned to approve </w:t>
      </w:r>
      <w:r w:rsidR="00ED01AB">
        <w:t>John C. Miller (</w:t>
      </w:r>
      <w:r w:rsidR="000E4B30">
        <w:t>A</w:t>
      </w:r>
      <w:r w:rsidR="00ED01AB">
        <w:t xml:space="preserve">ttorney) Contract </w:t>
      </w:r>
    </w:p>
    <w:p w:rsidR="00ED01AB" w:rsidRDefault="006F6550" w:rsidP="003F1791">
      <w:pPr>
        <w:pStyle w:val="ListNumber3"/>
        <w:numPr>
          <w:ilvl w:val="0"/>
          <w:numId w:val="0"/>
        </w:numPr>
        <w:ind w:left="1080" w:hanging="360"/>
      </w:pPr>
      <w:r>
        <w:t>Mary Donker Syvertsen</w:t>
      </w:r>
      <w:r w:rsidR="00ED01AB">
        <w:t xml:space="preserve"> second</w:t>
      </w:r>
      <w:r w:rsidR="00713CB2">
        <w:t>ed</w:t>
      </w:r>
      <w:r w:rsidR="00ED01AB">
        <w:t xml:space="preserve"> the motion </w:t>
      </w:r>
    </w:p>
    <w:p w:rsidR="00ED01AB" w:rsidRDefault="00ED01AB" w:rsidP="003F1791">
      <w:pPr>
        <w:pStyle w:val="ListNumber3"/>
        <w:numPr>
          <w:ilvl w:val="0"/>
          <w:numId w:val="0"/>
        </w:numPr>
        <w:ind w:left="1080" w:hanging="360"/>
      </w:pPr>
      <w:r>
        <w:t>All approved</w:t>
      </w:r>
    </w:p>
    <w:p w:rsidR="00ED01AB" w:rsidRDefault="00ED01AB" w:rsidP="003F1791">
      <w:pPr>
        <w:pStyle w:val="ListNumber3"/>
        <w:numPr>
          <w:ilvl w:val="0"/>
          <w:numId w:val="0"/>
        </w:numPr>
        <w:ind w:left="1080" w:hanging="360"/>
      </w:pPr>
    </w:p>
    <w:p w:rsidR="00ED01AB" w:rsidRDefault="00ED01AB" w:rsidP="00ED01AB">
      <w:pPr>
        <w:pStyle w:val="ListNumber3"/>
        <w:numPr>
          <w:ilvl w:val="0"/>
          <w:numId w:val="0"/>
        </w:numPr>
        <w:ind w:left="1080" w:hanging="360"/>
      </w:pPr>
      <w:r>
        <w:t xml:space="preserve">Mary Donker </w:t>
      </w:r>
      <w:r w:rsidR="006F6550">
        <w:t xml:space="preserve">Syvertsen </w:t>
      </w:r>
      <w:r>
        <w:t>motioned to approve Charles William</w:t>
      </w:r>
      <w:r w:rsidR="000E4B30">
        <w:t xml:space="preserve"> Belsom</w:t>
      </w:r>
      <w:r>
        <w:t xml:space="preserve"> (</w:t>
      </w:r>
      <w:r w:rsidR="000E4B30">
        <w:t>A</w:t>
      </w:r>
      <w:r>
        <w:t xml:space="preserve">ttorney) </w:t>
      </w:r>
      <w:r w:rsidR="006F6550">
        <w:t>C</w:t>
      </w:r>
      <w:r>
        <w:t>ontract</w:t>
      </w:r>
    </w:p>
    <w:p w:rsidR="00ED01AB" w:rsidRDefault="00ED01AB" w:rsidP="00ED01AB">
      <w:pPr>
        <w:pStyle w:val="ListNumber3"/>
        <w:numPr>
          <w:ilvl w:val="0"/>
          <w:numId w:val="0"/>
        </w:numPr>
        <w:ind w:left="1080" w:hanging="360"/>
      </w:pPr>
      <w:r>
        <w:t>Donna Laseter second</w:t>
      </w:r>
      <w:r w:rsidR="00713CB2">
        <w:t>ed the motion</w:t>
      </w:r>
    </w:p>
    <w:p w:rsidR="00ED01AB" w:rsidRDefault="00ED01AB" w:rsidP="00ED01AB">
      <w:pPr>
        <w:pStyle w:val="ListNumber3"/>
        <w:numPr>
          <w:ilvl w:val="0"/>
          <w:numId w:val="0"/>
        </w:numPr>
        <w:ind w:left="1080" w:hanging="360"/>
      </w:pPr>
      <w:r>
        <w:t>All approved</w:t>
      </w:r>
    </w:p>
    <w:p w:rsidR="00ED01AB" w:rsidRDefault="00ED01AB" w:rsidP="00ED01AB">
      <w:pPr>
        <w:pStyle w:val="ListNumber3"/>
        <w:numPr>
          <w:ilvl w:val="0"/>
          <w:numId w:val="0"/>
        </w:numPr>
        <w:ind w:left="1080" w:hanging="360"/>
      </w:pPr>
    </w:p>
    <w:p w:rsidR="00ED01AB" w:rsidRDefault="00766D15" w:rsidP="00ED01AB">
      <w:pPr>
        <w:pStyle w:val="ListNumber3"/>
        <w:numPr>
          <w:ilvl w:val="0"/>
          <w:numId w:val="0"/>
        </w:numPr>
        <w:ind w:left="1080" w:hanging="360"/>
      </w:pPr>
      <w:r>
        <w:t>Donna</w:t>
      </w:r>
      <w:r w:rsidR="00ED01AB">
        <w:t xml:space="preserve"> Laseter motioned to approve Mary Sue</w:t>
      </w:r>
      <w:r w:rsidR="00713CB2">
        <w:t xml:space="preserve"> Stages </w:t>
      </w:r>
      <w:r w:rsidR="00ED01AB">
        <w:t>(C.P.A.) contract</w:t>
      </w:r>
    </w:p>
    <w:p w:rsidR="00ED01AB" w:rsidRDefault="00ED01AB" w:rsidP="00ED01AB">
      <w:pPr>
        <w:pStyle w:val="ListNumber3"/>
        <w:numPr>
          <w:ilvl w:val="0"/>
          <w:numId w:val="0"/>
        </w:numPr>
        <w:ind w:left="1080" w:hanging="360"/>
      </w:pPr>
      <w:r>
        <w:t>Francis Johnson second</w:t>
      </w:r>
      <w:r w:rsidR="00713CB2">
        <w:t>ed</w:t>
      </w:r>
      <w:r>
        <w:t xml:space="preserve"> the motion </w:t>
      </w:r>
    </w:p>
    <w:p w:rsidR="00ED01AB" w:rsidRDefault="00ED01AB" w:rsidP="00ED01AB">
      <w:pPr>
        <w:pStyle w:val="ListNumber3"/>
        <w:numPr>
          <w:ilvl w:val="0"/>
          <w:numId w:val="0"/>
        </w:numPr>
        <w:ind w:left="1080" w:hanging="360"/>
      </w:pPr>
      <w:r>
        <w:t>All approved</w:t>
      </w:r>
    </w:p>
    <w:p w:rsidR="006F6550" w:rsidRDefault="006F6550" w:rsidP="00ED01AB">
      <w:pPr>
        <w:pStyle w:val="ListNumber3"/>
        <w:numPr>
          <w:ilvl w:val="0"/>
          <w:numId w:val="0"/>
        </w:numPr>
        <w:ind w:left="1080" w:hanging="360"/>
      </w:pPr>
    </w:p>
    <w:p w:rsidR="006F6550" w:rsidRDefault="009E25F5" w:rsidP="00ED01AB">
      <w:pPr>
        <w:pStyle w:val="ListNumber3"/>
        <w:numPr>
          <w:ilvl w:val="0"/>
          <w:numId w:val="0"/>
        </w:numPr>
        <w:ind w:left="1080" w:hanging="360"/>
      </w:pPr>
      <w:r>
        <w:t>Donna Laseter m</w:t>
      </w:r>
      <w:r w:rsidR="006F6550">
        <w:t xml:space="preserve">otioned to approve JLH Networking (Computer </w:t>
      </w:r>
      <w:r>
        <w:t>Service/Maintenance) contract</w:t>
      </w:r>
    </w:p>
    <w:p w:rsidR="00ED01AB" w:rsidRDefault="009E25F5" w:rsidP="00ED01AB">
      <w:pPr>
        <w:pStyle w:val="ListNumber3"/>
        <w:numPr>
          <w:ilvl w:val="0"/>
          <w:numId w:val="0"/>
        </w:numPr>
        <w:ind w:left="1080" w:hanging="360"/>
      </w:pPr>
      <w:r>
        <w:t>Mary Donker Syvertsen seconded the motion</w:t>
      </w:r>
    </w:p>
    <w:p w:rsidR="009E25F5" w:rsidRDefault="009E25F5" w:rsidP="00ED01AB">
      <w:pPr>
        <w:pStyle w:val="ListNumber3"/>
        <w:numPr>
          <w:ilvl w:val="0"/>
          <w:numId w:val="0"/>
        </w:numPr>
        <w:ind w:left="1080" w:hanging="360"/>
      </w:pPr>
      <w:r>
        <w:t>All approved</w:t>
      </w:r>
    </w:p>
    <w:p w:rsidR="009E25F5" w:rsidRDefault="009E25F5" w:rsidP="00ED01AB">
      <w:pPr>
        <w:pStyle w:val="ListNumber3"/>
        <w:numPr>
          <w:ilvl w:val="0"/>
          <w:numId w:val="0"/>
        </w:numPr>
        <w:ind w:left="1080" w:hanging="360"/>
      </w:pPr>
    </w:p>
    <w:p w:rsidR="00ED01AB" w:rsidRDefault="00ED01AB" w:rsidP="00ED01AB">
      <w:pPr>
        <w:pStyle w:val="ListNumber3"/>
        <w:numPr>
          <w:ilvl w:val="0"/>
          <w:numId w:val="0"/>
        </w:numPr>
        <w:ind w:left="1080" w:hanging="360"/>
      </w:pPr>
      <w:r>
        <w:t xml:space="preserve">Dr. Tim Hobbs motioned to renew </w:t>
      </w:r>
      <w:r w:rsidR="006F6550">
        <w:t>Advanced I</w:t>
      </w:r>
      <w:r>
        <w:t xml:space="preserve">nvestigative </w:t>
      </w:r>
      <w:r w:rsidR="006F6550">
        <w:t>Technologies Contract</w:t>
      </w:r>
    </w:p>
    <w:p w:rsidR="00ED01AB" w:rsidRDefault="00ED01AB" w:rsidP="00ED01AB">
      <w:pPr>
        <w:pStyle w:val="ListNumber3"/>
        <w:numPr>
          <w:ilvl w:val="0"/>
          <w:numId w:val="0"/>
        </w:numPr>
        <w:ind w:left="1080" w:hanging="360"/>
      </w:pPr>
      <w:r>
        <w:t>Donna Laseter second</w:t>
      </w:r>
      <w:r w:rsidR="006F6550">
        <w:t>ed</w:t>
      </w:r>
      <w:r>
        <w:t xml:space="preserve"> the motion </w:t>
      </w:r>
    </w:p>
    <w:p w:rsidR="00ED01AB" w:rsidRPr="003F1791" w:rsidRDefault="00ED01AB" w:rsidP="00ED01AB">
      <w:pPr>
        <w:pStyle w:val="ListNumber3"/>
        <w:numPr>
          <w:ilvl w:val="0"/>
          <w:numId w:val="0"/>
        </w:numPr>
        <w:ind w:left="1080" w:hanging="360"/>
      </w:pPr>
      <w:r>
        <w:t>All approved</w:t>
      </w:r>
    </w:p>
    <w:p w:rsidR="00FE5F62" w:rsidRPr="00687389" w:rsidRDefault="00FE5F62" w:rsidP="00FE5F62">
      <w:pPr>
        <w:pStyle w:val="ListNumber3"/>
        <w:numPr>
          <w:ilvl w:val="0"/>
          <w:numId w:val="0"/>
        </w:numPr>
        <w:ind w:left="1080" w:hanging="360"/>
      </w:pPr>
    </w:p>
    <w:p w:rsidR="00276FA1" w:rsidRDefault="00034FA5" w:rsidP="009E25F5">
      <w:pPr>
        <w:pStyle w:val="ListNumber3"/>
        <w:numPr>
          <w:ilvl w:val="0"/>
          <w:numId w:val="31"/>
        </w:numPr>
      </w:pPr>
      <w:r>
        <w:t>Budget:</w:t>
      </w:r>
      <w:r w:rsidR="009E25F5">
        <w:t xml:space="preserve">  Mary Sue Stages - Absent</w:t>
      </w:r>
    </w:p>
    <w:p w:rsidR="009E25F5" w:rsidRDefault="009E25F5" w:rsidP="00034FA5">
      <w:pPr>
        <w:pStyle w:val="ListNumber3"/>
        <w:numPr>
          <w:ilvl w:val="0"/>
          <w:numId w:val="0"/>
        </w:numPr>
        <w:ind w:left="1080"/>
      </w:pPr>
      <w:r>
        <w:t>Budget 2012 - 2013 Presentation Tabled</w:t>
      </w:r>
    </w:p>
    <w:p w:rsidR="00034FA5" w:rsidRDefault="00034FA5" w:rsidP="00034FA5">
      <w:pPr>
        <w:pStyle w:val="ListNumber3"/>
        <w:numPr>
          <w:ilvl w:val="0"/>
          <w:numId w:val="0"/>
        </w:numPr>
        <w:ind w:left="1080"/>
      </w:pPr>
    </w:p>
    <w:p w:rsidR="00034FA5" w:rsidRDefault="00034FA5" w:rsidP="00034FA5">
      <w:pPr>
        <w:pStyle w:val="ListNumber3"/>
        <w:numPr>
          <w:ilvl w:val="0"/>
          <w:numId w:val="0"/>
        </w:numPr>
        <w:ind w:left="1065"/>
      </w:pPr>
      <w:r>
        <w:t>Dr. Tim Hobbs motion</w:t>
      </w:r>
      <w:r w:rsidR="009E25F5">
        <w:t>ed</w:t>
      </w:r>
      <w:r>
        <w:t xml:space="preserve"> to move $8,000 from </w:t>
      </w:r>
      <w:r w:rsidR="009E25F5">
        <w:t>P</w:t>
      </w:r>
      <w:r>
        <w:t xml:space="preserve">rofessional </w:t>
      </w:r>
      <w:r w:rsidR="009E25F5">
        <w:t>S</w:t>
      </w:r>
      <w:r>
        <w:t xml:space="preserve">ervices to </w:t>
      </w:r>
      <w:r w:rsidR="009E25F5">
        <w:t>B</w:t>
      </w:r>
      <w:r>
        <w:t xml:space="preserve">oard      </w:t>
      </w:r>
      <w:r w:rsidR="009E25F5">
        <w:t>E</w:t>
      </w:r>
      <w:r>
        <w:t>xpenses</w:t>
      </w:r>
      <w:r w:rsidR="009E25F5">
        <w:t xml:space="preserve"> for 2011-2012 Budget </w:t>
      </w:r>
      <w:r>
        <w:t xml:space="preserve"> </w:t>
      </w:r>
    </w:p>
    <w:p w:rsidR="00034FA5" w:rsidRDefault="00034FA5" w:rsidP="00034FA5">
      <w:pPr>
        <w:pStyle w:val="ListNumber3"/>
        <w:numPr>
          <w:ilvl w:val="0"/>
          <w:numId w:val="0"/>
        </w:numPr>
        <w:ind w:left="1080" w:hanging="360"/>
      </w:pPr>
      <w:r>
        <w:lastRenderedPageBreak/>
        <w:tab/>
        <w:t>Mary Donker</w:t>
      </w:r>
      <w:r w:rsidR="009E25F5">
        <w:t xml:space="preserve"> Syvertsen</w:t>
      </w:r>
      <w:r>
        <w:t xml:space="preserve"> second</w:t>
      </w:r>
      <w:r w:rsidR="009E25F5">
        <w:t>ed</w:t>
      </w:r>
      <w:r>
        <w:t xml:space="preserve"> the motion </w:t>
      </w:r>
    </w:p>
    <w:p w:rsidR="00034FA5" w:rsidRDefault="00034FA5" w:rsidP="00034FA5">
      <w:pPr>
        <w:pStyle w:val="ListNumber3"/>
        <w:numPr>
          <w:ilvl w:val="0"/>
          <w:numId w:val="0"/>
        </w:numPr>
        <w:ind w:left="1080" w:hanging="360"/>
      </w:pPr>
      <w:r>
        <w:t xml:space="preserve">      All approved</w:t>
      </w:r>
    </w:p>
    <w:p w:rsidR="00034FA5" w:rsidRPr="00687389" w:rsidRDefault="00034FA5" w:rsidP="00034FA5">
      <w:pPr>
        <w:pStyle w:val="ListNumber3"/>
        <w:numPr>
          <w:ilvl w:val="0"/>
          <w:numId w:val="0"/>
        </w:numPr>
      </w:pPr>
    </w:p>
    <w:p w:rsidR="00034FA5" w:rsidRDefault="00034FA5" w:rsidP="00D925EE">
      <w:pPr>
        <w:pStyle w:val="ListNumber3"/>
        <w:numPr>
          <w:ilvl w:val="0"/>
          <w:numId w:val="0"/>
        </w:numPr>
        <w:ind w:left="720"/>
      </w:pPr>
      <w:r>
        <w:t>Rhonda</w:t>
      </w:r>
      <w:r w:rsidR="00D925EE">
        <w:t xml:space="preserve"> McManus stated that the agency was out of compliance with submission of the budget.  Mary Sue Stages has the budget prepared and was to be here to present today.  The state did not send out packages this year; however, this will be addressed in the next board meeting.</w:t>
      </w:r>
    </w:p>
    <w:p w:rsidR="00034FA5" w:rsidRDefault="00034FA5" w:rsidP="00034FA5">
      <w:pPr>
        <w:pStyle w:val="ListNumber3"/>
        <w:numPr>
          <w:ilvl w:val="0"/>
          <w:numId w:val="0"/>
        </w:numPr>
        <w:ind w:left="1080"/>
      </w:pPr>
    </w:p>
    <w:p w:rsidR="00034FA5" w:rsidRDefault="00061957" w:rsidP="009E25F5">
      <w:pPr>
        <w:pStyle w:val="ListNumber3"/>
        <w:numPr>
          <w:ilvl w:val="0"/>
          <w:numId w:val="31"/>
        </w:numPr>
      </w:pPr>
      <w:r>
        <w:t>F</w:t>
      </w:r>
      <w:r w:rsidR="009E25F5">
        <w:t>STMB</w:t>
      </w:r>
      <w:r>
        <w:t xml:space="preserve"> </w:t>
      </w:r>
      <w:r w:rsidR="009E25F5">
        <w:t>M</w:t>
      </w:r>
      <w:r>
        <w:t xml:space="preserve">embership </w:t>
      </w:r>
      <w:r w:rsidR="009E25F5">
        <w:t>R</w:t>
      </w:r>
      <w:r>
        <w:t>enewal:</w:t>
      </w:r>
    </w:p>
    <w:p w:rsidR="00061957" w:rsidRDefault="00061957" w:rsidP="00034FA5">
      <w:pPr>
        <w:pStyle w:val="ListNumber3"/>
        <w:numPr>
          <w:ilvl w:val="0"/>
          <w:numId w:val="0"/>
        </w:numPr>
        <w:ind w:left="1080" w:hanging="360"/>
      </w:pPr>
      <w:r>
        <w:tab/>
      </w:r>
      <w:r w:rsidR="00E63957">
        <w:t>C</w:t>
      </w:r>
      <w:r>
        <w:t xml:space="preserve">alculated by number of </w:t>
      </w:r>
      <w:r w:rsidR="00766D15">
        <w:t>licensed</w:t>
      </w:r>
      <w:r>
        <w:t xml:space="preserve"> massage therapists at 40 cent per L.M.T.</w:t>
      </w:r>
    </w:p>
    <w:p w:rsidR="00061957" w:rsidRDefault="00061957" w:rsidP="00034FA5">
      <w:pPr>
        <w:pStyle w:val="ListNumber3"/>
        <w:numPr>
          <w:ilvl w:val="0"/>
          <w:numId w:val="0"/>
        </w:numPr>
        <w:ind w:left="1080" w:hanging="360"/>
      </w:pPr>
      <w:r>
        <w:t xml:space="preserve">     </w:t>
      </w:r>
      <w:r w:rsidR="00E63957">
        <w:t xml:space="preserve"> </w:t>
      </w:r>
      <w:r w:rsidR="00BD1D6A">
        <w:t>There</w:t>
      </w:r>
      <w:r>
        <w:t xml:space="preserve"> is a base rate of $500 with a max of $2,800.</w:t>
      </w:r>
    </w:p>
    <w:p w:rsidR="00E63957" w:rsidRDefault="00061957" w:rsidP="00034FA5">
      <w:pPr>
        <w:pStyle w:val="ListNumber3"/>
        <w:numPr>
          <w:ilvl w:val="0"/>
          <w:numId w:val="0"/>
        </w:numPr>
        <w:ind w:left="1080" w:hanging="360"/>
      </w:pPr>
      <w:r>
        <w:t xml:space="preserve">      There are 1,617 licensed </w:t>
      </w:r>
      <w:r w:rsidR="00BD1D6A">
        <w:t>therapists</w:t>
      </w:r>
      <w:r>
        <w:t xml:space="preserve"> in Louisiana which gives a membership total of $1,146.80.</w:t>
      </w:r>
    </w:p>
    <w:p w:rsidR="00061957" w:rsidRDefault="00061957" w:rsidP="00034FA5">
      <w:pPr>
        <w:pStyle w:val="ListNumber3"/>
        <w:numPr>
          <w:ilvl w:val="0"/>
          <w:numId w:val="0"/>
        </w:numPr>
        <w:ind w:left="1080" w:hanging="360"/>
      </w:pPr>
      <w:r>
        <w:t xml:space="preserve"> </w:t>
      </w:r>
    </w:p>
    <w:p w:rsidR="00061957" w:rsidRDefault="00061957" w:rsidP="00034FA5">
      <w:pPr>
        <w:pStyle w:val="ListNumber3"/>
        <w:numPr>
          <w:ilvl w:val="0"/>
          <w:numId w:val="0"/>
        </w:numPr>
        <w:ind w:left="1080" w:hanging="360"/>
      </w:pPr>
      <w:r>
        <w:t>Dr. Tim Hobbs motioned to approve membership</w:t>
      </w:r>
    </w:p>
    <w:p w:rsidR="00061957" w:rsidRDefault="00061957" w:rsidP="00034FA5">
      <w:pPr>
        <w:pStyle w:val="ListNumber3"/>
        <w:numPr>
          <w:ilvl w:val="0"/>
          <w:numId w:val="0"/>
        </w:numPr>
        <w:ind w:left="1080" w:hanging="360"/>
      </w:pPr>
      <w:r>
        <w:t xml:space="preserve">Mary Donker </w:t>
      </w:r>
      <w:r w:rsidR="00E63957">
        <w:t xml:space="preserve">Syvertsen </w:t>
      </w:r>
      <w:r>
        <w:t>second</w:t>
      </w:r>
      <w:r w:rsidR="00E63957">
        <w:t>ed</w:t>
      </w:r>
      <w:r>
        <w:t xml:space="preserve"> the motion </w:t>
      </w:r>
    </w:p>
    <w:p w:rsidR="00061957" w:rsidRDefault="00061957" w:rsidP="00034FA5">
      <w:pPr>
        <w:pStyle w:val="ListNumber3"/>
        <w:numPr>
          <w:ilvl w:val="0"/>
          <w:numId w:val="0"/>
        </w:numPr>
        <w:ind w:left="1080" w:hanging="360"/>
      </w:pPr>
      <w:r>
        <w:t>All approved</w:t>
      </w:r>
    </w:p>
    <w:p w:rsidR="00061957" w:rsidRDefault="00061957" w:rsidP="00034FA5">
      <w:pPr>
        <w:pStyle w:val="ListNumber3"/>
        <w:numPr>
          <w:ilvl w:val="0"/>
          <w:numId w:val="0"/>
        </w:numPr>
        <w:ind w:left="1080" w:hanging="360"/>
      </w:pPr>
    </w:p>
    <w:p w:rsidR="00061957" w:rsidRDefault="00D925EE" w:rsidP="00034FA5">
      <w:pPr>
        <w:pStyle w:val="ListNumber3"/>
        <w:numPr>
          <w:ilvl w:val="0"/>
          <w:numId w:val="0"/>
        </w:numPr>
        <w:ind w:left="1080" w:hanging="360"/>
      </w:pPr>
      <w:r>
        <w:t>d</w:t>
      </w:r>
      <w:r w:rsidR="00061957">
        <w:t>) Office Credit Card</w:t>
      </w:r>
    </w:p>
    <w:p w:rsidR="00061957" w:rsidRDefault="00061957" w:rsidP="00034FA5">
      <w:pPr>
        <w:pStyle w:val="ListNumber3"/>
        <w:numPr>
          <w:ilvl w:val="0"/>
          <w:numId w:val="0"/>
        </w:numPr>
        <w:ind w:left="1080" w:hanging="360"/>
      </w:pPr>
      <w:r>
        <w:t xml:space="preserve">Mary Donker </w:t>
      </w:r>
      <w:r w:rsidR="00E63957">
        <w:t xml:space="preserve">Syvertsen </w:t>
      </w:r>
      <w:r>
        <w:t>motion</w:t>
      </w:r>
      <w:r w:rsidR="00E63957">
        <w:t>ed</w:t>
      </w:r>
      <w:r>
        <w:t xml:space="preserve"> to </w:t>
      </w:r>
      <w:r w:rsidR="001A09EB">
        <w:t xml:space="preserve">have </w:t>
      </w:r>
      <w:r>
        <w:t xml:space="preserve">policy </w:t>
      </w:r>
      <w:r w:rsidR="001A09EB">
        <w:t xml:space="preserve">prepared for the next board meeting </w:t>
      </w:r>
      <w:r>
        <w:t xml:space="preserve">to </w:t>
      </w:r>
      <w:r w:rsidR="001A09EB">
        <w:t>present for approval</w:t>
      </w:r>
    </w:p>
    <w:p w:rsidR="001A09EB" w:rsidRDefault="00061957" w:rsidP="00034FA5">
      <w:pPr>
        <w:pStyle w:val="ListNumber3"/>
        <w:numPr>
          <w:ilvl w:val="0"/>
          <w:numId w:val="0"/>
        </w:numPr>
        <w:ind w:left="1080" w:hanging="360"/>
      </w:pPr>
      <w:r>
        <w:t xml:space="preserve">Tim </w:t>
      </w:r>
      <w:r w:rsidR="00E63957">
        <w:t xml:space="preserve">Hobbs </w:t>
      </w:r>
      <w:r>
        <w:t>second</w:t>
      </w:r>
      <w:r w:rsidR="00E63957">
        <w:t>ed</w:t>
      </w:r>
      <w:r>
        <w:t xml:space="preserve"> that motion </w:t>
      </w:r>
    </w:p>
    <w:p w:rsidR="00061957" w:rsidRDefault="00061957" w:rsidP="00034FA5">
      <w:pPr>
        <w:pStyle w:val="ListNumber3"/>
        <w:numPr>
          <w:ilvl w:val="0"/>
          <w:numId w:val="0"/>
        </w:numPr>
        <w:ind w:left="1080" w:hanging="360"/>
      </w:pPr>
      <w:r>
        <w:t>All approved</w:t>
      </w:r>
    </w:p>
    <w:p w:rsidR="001A09EB" w:rsidRDefault="001A09EB" w:rsidP="00034FA5">
      <w:pPr>
        <w:pStyle w:val="ListNumber3"/>
        <w:numPr>
          <w:ilvl w:val="0"/>
          <w:numId w:val="0"/>
        </w:numPr>
        <w:ind w:left="1080" w:hanging="360"/>
      </w:pPr>
    </w:p>
    <w:p w:rsidR="00061957" w:rsidRDefault="00D925EE" w:rsidP="00D925EE">
      <w:pPr>
        <w:pStyle w:val="ListNumber3"/>
        <w:numPr>
          <w:ilvl w:val="0"/>
          <w:numId w:val="0"/>
        </w:numPr>
        <w:ind w:left="1080" w:hanging="360"/>
      </w:pPr>
      <w:r>
        <w:t xml:space="preserve">e) CEU Proposal by FSTMB – Board members to submit their thoughts </w:t>
      </w:r>
      <w:r w:rsidR="00735980">
        <w:t xml:space="preserve">and/or concerns </w:t>
      </w:r>
      <w:r>
        <w:t>to FSTMB</w:t>
      </w:r>
    </w:p>
    <w:p w:rsidR="0015180F" w:rsidRPr="004B5C09" w:rsidRDefault="0015180F" w:rsidP="00687389">
      <w:pPr>
        <w:pStyle w:val="ListNumber"/>
      </w:pPr>
      <w:r w:rsidRPr="004B5C09">
        <w:t>Adjournment</w:t>
      </w:r>
    </w:p>
    <w:p w:rsidR="00680296" w:rsidRDefault="00061957" w:rsidP="00360B6E">
      <w:r>
        <w:rPr>
          <w:rStyle w:val="BodyText2Char"/>
          <w:b/>
        </w:rPr>
        <w:t>Tina Elwood</w:t>
      </w:r>
      <w:r w:rsidR="00680296" w:rsidRPr="00AE361F">
        <w:rPr>
          <w:rStyle w:val="BodyText2Char"/>
        </w:rPr>
        <w:t xml:space="preserve"> adjourned the meeting at </w:t>
      </w:r>
      <w:r>
        <w:rPr>
          <w:rStyle w:val="BodyText2Char"/>
          <w:b/>
        </w:rPr>
        <w:t>2:19</w:t>
      </w:r>
      <w:r w:rsidR="00680296" w:rsidRPr="00AE361F">
        <w:rPr>
          <w:rStyle w:val="BodyText2Char"/>
        </w:rPr>
        <w:t>.</w:t>
      </w:r>
    </w:p>
    <w:p w:rsidR="008E476B" w:rsidRDefault="0015180F" w:rsidP="008429E5">
      <w:pPr>
        <w:pStyle w:val="BodyText"/>
      </w:pPr>
      <w:r>
        <w:t xml:space="preserve">Minutes </w:t>
      </w:r>
      <w:r w:rsidRPr="00616B41">
        <w:t>s</w:t>
      </w:r>
      <w:r w:rsidR="008E476B" w:rsidRPr="00616B41">
        <w:t xml:space="preserve">ubmitted </w:t>
      </w:r>
      <w:r w:rsidR="004E227E">
        <w:t xml:space="preserve">by:  </w:t>
      </w:r>
      <w:r w:rsidR="00061957">
        <w:t>Francis Johnson</w:t>
      </w:r>
    </w:p>
    <w:p w:rsidR="00BD1D6A" w:rsidRDefault="00BD1D6A" w:rsidP="008429E5">
      <w:pPr>
        <w:pStyle w:val="BodyText"/>
      </w:pPr>
    </w:p>
    <w:p w:rsidR="00BD1D6A" w:rsidRPr="00554276" w:rsidRDefault="00BD1D6A" w:rsidP="008429E5">
      <w:pPr>
        <w:pStyle w:val="BodyText"/>
      </w:pPr>
    </w:p>
    <w:sectPr w:rsidR="00BD1D6A"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multilevel"/>
    <w:tmpl w:val="A032090A"/>
    <w:lvl w:ilvl="0">
      <w:start w:val="1"/>
      <w:numFmt w:val="lowerLetter"/>
      <w:pStyle w:val="ListNumber3"/>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D379AA"/>
    <w:multiLevelType w:val="hybridMultilevel"/>
    <w:tmpl w:val="4DB0B822"/>
    <w:lvl w:ilvl="0" w:tplc="6FE66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30363CE"/>
    <w:multiLevelType w:val="hybridMultilevel"/>
    <w:tmpl w:val="40EAD674"/>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19">
    <w:nsid w:val="24AD3B1C"/>
    <w:multiLevelType w:val="hybridMultilevel"/>
    <w:tmpl w:val="C304E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DA12728"/>
    <w:multiLevelType w:val="hybridMultilevel"/>
    <w:tmpl w:val="A8B80F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732F22"/>
    <w:multiLevelType w:val="hybridMultilevel"/>
    <w:tmpl w:val="DF346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17"/>
  </w:num>
  <w:num w:numId="3">
    <w:abstractNumId w:val="21"/>
  </w:num>
  <w:num w:numId="4">
    <w:abstractNumId w:val="1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5"/>
  </w:num>
  <w:num w:numId="19">
    <w:abstractNumId w:val="14"/>
  </w:num>
  <w:num w:numId="20">
    <w:abstractNumId w:val="13"/>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3"/>
  </w:num>
  <w:num w:numId="26">
    <w:abstractNumId w:val="18"/>
  </w:num>
  <w:num w:numId="27">
    <w:abstractNumId w:val="19"/>
  </w:num>
  <w:num w:numId="28">
    <w:abstractNumId w:val="20"/>
  </w:num>
  <w:num w:numId="29">
    <w:abstractNumId w:val="8"/>
  </w:num>
  <w:num w:numId="30">
    <w:abstractNumId w:val="2"/>
    <w:lvlOverride w:ilvl="0">
      <w:startOverride w:val="3"/>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B3"/>
    <w:rsid w:val="00034FA5"/>
    <w:rsid w:val="00061957"/>
    <w:rsid w:val="00081594"/>
    <w:rsid w:val="000E4B30"/>
    <w:rsid w:val="000E6D92"/>
    <w:rsid w:val="0011573E"/>
    <w:rsid w:val="00125A30"/>
    <w:rsid w:val="00140DAE"/>
    <w:rsid w:val="0015180F"/>
    <w:rsid w:val="001657E1"/>
    <w:rsid w:val="00184E91"/>
    <w:rsid w:val="00193653"/>
    <w:rsid w:val="001A09EB"/>
    <w:rsid w:val="001B61AC"/>
    <w:rsid w:val="0021169C"/>
    <w:rsid w:val="00234198"/>
    <w:rsid w:val="00276FA1"/>
    <w:rsid w:val="00291B4A"/>
    <w:rsid w:val="00292B1B"/>
    <w:rsid w:val="002D6AC8"/>
    <w:rsid w:val="002E44AA"/>
    <w:rsid w:val="00360B6E"/>
    <w:rsid w:val="0036613A"/>
    <w:rsid w:val="003968B5"/>
    <w:rsid w:val="003F1791"/>
    <w:rsid w:val="00411F8B"/>
    <w:rsid w:val="004604F9"/>
    <w:rsid w:val="00477352"/>
    <w:rsid w:val="004B5C09"/>
    <w:rsid w:val="004E227E"/>
    <w:rsid w:val="00527EF8"/>
    <w:rsid w:val="00554276"/>
    <w:rsid w:val="00616B41"/>
    <w:rsid w:val="00620AE8"/>
    <w:rsid w:val="0062311E"/>
    <w:rsid w:val="00635BE1"/>
    <w:rsid w:val="006430CF"/>
    <w:rsid w:val="00645712"/>
    <w:rsid w:val="0064628C"/>
    <w:rsid w:val="00664194"/>
    <w:rsid w:val="00680296"/>
    <w:rsid w:val="00681088"/>
    <w:rsid w:val="006864A0"/>
    <w:rsid w:val="00687389"/>
    <w:rsid w:val="006928C1"/>
    <w:rsid w:val="006B403C"/>
    <w:rsid w:val="006F03D4"/>
    <w:rsid w:val="006F6550"/>
    <w:rsid w:val="00713CB2"/>
    <w:rsid w:val="00735980"/>
    <w:rsid w:val="00766D15"/>
    <w:rsid w:val="00771C24"/>
    <w:rsid w:val="007D5836"/>
    <w:rsid w:val="008240DA"/>
    <w:rsid w:val="008429E5"/>
    <w:rsid w:val="00853177"/>
    <w:rsid w:val="00867EA4"/>
    <w:rsid w:val="00897D88"/>
    <w:rsid w:val="008C4AB8"/>
    <w:rsid w:val="008E476B"/>
    <w:rsid w:val="008F52F0"/>
    <w:rsid w:val="00932F50"/>
    <w:rsid w:val="0098738C"/>
    <w:rsid w:val="009921B8"/>
    <w:rsid w:val="009E25F5"/>
    <w:rsid w:val="00A07662"/>
    <w:rsid w:val="00A31CAF"/>
    <w:rsid w:val="00A41003"/>
    <w:rsid w:val="00A9231C"/>
    <w:rsid w:val="00AB171F"/>
    <w:rsid w:val="00AE361F"/>
    <w:rsid w:val="00AF7E77"/>
    <w:rsid w:val="00B15FA6"/>
    <w:rsid w:val="00B435B5"/>
    <w:rsid w:val="00B441F4"/>
    <w:rsid w:val="00B75CFC"/>
    <w:rsid w:val="00B977A3"/>
    <w:rsid w:val="00BC40C2"/>
    <w:rsid w:val="00BD1D6A"/>
    <w:rsid w:val="00C00D2B"/>
    <w:rsid w:val="00C1643D"/>
    <w:rsid w:val="00C261A9"/>
    <w:rsid w:val="00C57B47"/>
    <w:rsid w:val="00D31AB7"/>
    <w:rsid w:val="00D50429"/>
    <w:rsid w:val="00D802BB"/>
    <w:rsid w:val="00D925EE"/>
    <w:rsid w:val="00DA3B9A"/>
    <w:rsid w:val="00DF2868"/>
    <w:rsid w:val="00E10B5C"/>
    <w:rsid w:val="00E147F6"/>
    <w:rsid w:val="00E378FD"/>
    <w:rsid w:val="00E63957"/>
    <w:rsid w:val="00E651B3"/>
    <w:rsid w:val="00E85B35"/>
    <w:rsid w:val="00ED01AB"/>
    <w:rsid w:val="00F23697"/>
    <w:rsid w:val="00F36337"/>
    <w:rsid w:val="00F36BB7"/>
    <w:rsid w:val="00FB3809"/>
    <w:rsid w:val="00FB3837"/>
    <w:rsid w:val="00FE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9"/>
      </w:numPr>
      <w:spacing w:before="240" w:after="60"/>
    </w:pPr>
    <w:rPr>
      <w:b/>
      <w:u w:val="single"/>
    </w:rPr>
  </w:style>
  <w:style w:type="paragraph" w:styleId="EnvelopeAddress">
    <w:name w:val="envelope address"/>
    <w:basedOn w:val="Normal"/>
    <w:uiPriority w:val="99"/>
    <w:unhideWhenUsed/>
    <w:rsid w:val="002E44A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unhideWhenUsed/>
    <w:rsid w:val="002E44AA"/>
    <w:pPr>
      <w:ind w:left="0"/>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AF7E77"/>
    <w:rPr>
      <w:rFonts w:ascii="Tahoma" w:hAnsi="Tahoma" w:cs="Tahoma"/>
      <w:sz w:val="16"/>
      <w:szCs w:val="16"/>
    </w:rPr>
  </w:style>
  <w:style w:type="character" w:customStyle="1" w:styleId="BalloonTextChar">
    <w:name w:val="Balloon Text Char"/>
    <w:basedOn w:val="DefaultParagraphFont"/>
    <w:link w:val="BalloonText"/>
    <w:uiPriority w:val="99"/>
    <w:semiHidden/>
    <w:rsid w:val="00AF7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9"/>
      </w:numPr>
      <w:spacing w:before="240" w:after="60"/>
    </w:pPr>
    <w:rPr>
      <w:b/>
      <w:u w:val="single"/>
    </w:rPr>
  </w:style>
  <w:style w:type="paragraph" w:styleId="EnvelopeAddress">
    <w:name w:val="envelope address"/>
    <w:basedOn w:val="Normal"/>
    <w:uiPriority w:val="99"/>
    <w:unhideWhenUsed/>
    <w:rsid w:val="002E44A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unhideWhenUsed/>
    <w:rsid w:val="002E44AA"/>
    <w:pPr>
      <w:ind w:left="0"/>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AF7E77"/>
    <w:rPr>
      <w:rFonts w:ascii="Tahoma" w:hAnsi="Tahoma" w:cs="Tahoma"/>
      <w:sz w:val="16"/>
      <w:szCs w:val="16"/>
    </w:rPr>
  </w:style>
  <w:style w:type="character" w:customStyle="1" w:styleId="BalloonTextChar">
    <w:name w:val="Balloon Text Char"/>
    <w:basedOn w:val="DefaultParagraphFont"/>
    <w:link w:val="BalloonText"/>
    <w:uiPriority w:val="99"/>
    <w:semiHidden/>
    <w:rsid w:val="00AF7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thhopedic%20Massage\AppData\Roaming\Microsoft\Templates\Formal%20Meeting%20Minut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Minutes(2)</Template>
  <TotalTime>2</TotalTime>
  <Pages>5</Pages>
  <Words>1022</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Orthhopedic Massage</dc:creator>
  <cp:lastModifiedBy>Rhonda McManus</cp:lastModifiedBy>
  <cp:revision>2</cp:revision>
  <cp:lastPrinted>2012-07-20T21:38:00Z</cp:lastPrinted>
  <dcterms:created xsi:type="dcterms:W3CDTF">2012-07-20T21:40:00Z</dcterms:created>
  <dcterms:modified xsi:type="dcterms:W3CDTF">2012-07-20T21:40:00Z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