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C" w:rsidRDefault="00EE758C" w:rsidP="00DA4319">
      <w:pPr>
        <w:jc w:val="center"/>
        <w:rPr>
          <w:sz w:val="36"/>
          <w:szCs w:val="40"/>
        </w:rPr>
      </w:pPr>
    </w:p>
    <w:p w:rsidR="00EE758C" w:rsidRDefault="00EE758C" w:rsidP="00DA4319">
      <w:pPr>
        <w:jc w:val="center"/>
        <w:rPr>
          <w:sz w:val="36"/>
          <w:szCs w:val="40"/>
        </w:rPr>
      </w:pPr>
    </w:p>
    <w:p w:rsidR="00EE758C" w:rsidRDefault="00EE758C" w:rsidP="00DA4319">
      <w:pPr>
        <w:jc w:val="center"/>
        <w:rPr>
          <w:sz w:val="36"/>
          <w:szCs w:val="40"/>
        </w:rPr>
      </w:pPr>
      <w:r>
        <w:rPr>
          <w:sz w:val="36"/>
          <w:szCs w:val="40"/>
        </w:rPr>
        <w:t>LOUISIANA BOARD OF MASSAGE THERAPY</w:t>
      </w:r>
    </w:p>
    <w:p w:rsidR="00EE758C" w:rsidRPr="00A050A6" w:rsidRDefault="00EE758C" w:rsidP="00DA4319">
      <w:pPr>
        <w:jc w:val="center"/>
        <w:rPr>
          <w:sz w:val="36"/>
          <w:szCs w:val="40"/>
        </w:rPr>
      </w:pPr>
      <w:r>
        <w:rPr>
          <w:sz w:val="36"/>
          <w:szCs w:val="40"/>
        </w:rPr>
        <w:t>March 25, 2011</w:t>
      </w:r>
    </w:p>
    <w:p w:rsidR="00EE758C" w:rsidRDefault="00EE758C" w:rsidP="00DA4319">
      <w:pPr>
        <w:jc w:val="center"/>
        <w:rPr>
          <w:sz w:val="32"/>
          <w:szCs w:val="32"/>
        </w:rPr>
      </w:pPr>
      <w:r>
        <w:rPr>
          <w:sz w:val="32"/>
          <w:szCs w:val="32"/>
        </w:rPr>
        <w:t>Committee for Rules and Regulation Changes</w:t>
      </w:r>
    </w:p>
    <w:p w:rsidR="00EE758C" w:rsidRDefault="00EE758C" w:rsidP="00DA4319">
      <w:pPr>
        <w:rPr>
          <w:sz w:val="32"/>
          <w:szCs w:val="32"/>
        </w:rPr>
      </w:pPr>
    </w:p>
    <w:p w:rsidR="00EE758C" w:rsidRDefault="00EE758C" w:rsidP="00DA4319">
      <w:pPr>
        <w:rPr>
          <w:sz w:val="32"/>
          <w:szCs w:val="32"/>
        </w:rPr>
      </w:pPr>
    </w:p>
    <w:p w:rsidR="00EE758C" w:rsidRDefault="00EE758C" w:rsidP="00DA4319">
      <w:pPr>
        <w:rPr>
          <w:sz w:val="32"/>
          <w:szCs w:val="32"/>
        </w:rPr>
      </w:pPr>
    </w:p>
    <w:p w:rsidR="00EE758C" w:rsidRDefault="00EE758C" w:rsidP="00DA4319">
      <w:pPr>
        <w:rPr>
          <w:sz w:val="32"/>
          <w:szCs w:val="32"/>
        </w:rPr>
      </w:pPr>
    </w:p>
    <w:p w:rsidR="00EE758C" w:rsidRPr="00FC552B" w:rsidRDefault="00EE758C" w:rsidP="00DA4319">
      <w:pPr>
        <w:rPr>
          <w:sz w:val="22"/>
          <w:szCs w:val="28"/>
        </w:rPr>
      </w:pPr>
      <w:r w:rsidRPr="00FC552B">
        <w:rPr>
          <w:sz w:val="22"/>
          <w:szCs w:val="28"/>
        </w:rPr>
        <w:t xml:space="preserve">PLACE:  </w:t>
      </w:r>
      <w:r>
        <w:rPr>
          <w:sz w:val="22"/>
          <w:szCs w:val="28"/>
        </w:rPr>
        <w:t xml:space="preserve"> Louisiana Board of Massage Therapy</w:t>
      </w:r>
      <w:r w:rsidRPr="00FC552B">
        <w:rPr>
          <w:sz w:val="22"/>
          <w:szCs w:val="28"/>
        </w:rPr>
        <w:tab/>
      </w:r>
      <w:r w:rsidRPr="00FC552B">
        <w:rPr>
          <w:sz w:val="22"/>
          <w:szCs w:val="28"/>
        </w:rPr>
        <w:tab/>
      </w:r>
      <w:r w:rsidRPr="00FC552B">
        <w:rPr>
          <w:sz w:val="22"/>
          <w:szCs w:val="28"/>
        </w:rPr>
        <w:tab/>
      </w:r>
      <w:r w:rsidRPr="00FC552B">
        <w:rPr>
          <w:sz w:val="22"/>
          <w:szCs w:val="28"/>
        </w:rPr>
        <w:tab/>
        <w:t xml:space="preserve">TIME:  </w:t>
      </w:r>
      <w:r>
        <w:rPr>
          <w:sz w:val="22"/>
          <w:szCs w:val="28"/>
        </w:rPr>
        <w:t>2:00 PM</w:t>
      </w:r>
    </w:p>
    <w:p w:rsidR="00EE758C" w:rsidRPr="00FC552B" w:rsidRDefault="00EE758C" w:rsidP="00DA4319">
      <w:pPr>
        <w:rPr>
          <w:sz w:val="22"/>
          <w:szCs w:val="28"/>
        </w:rPr>
      </w:pPr>
      <w:r w:rsidRPr="00FC552B">
        <w:rPr>
          <w:sz w:val="22"/>
          <w:szCs w:val="28"/>
        </w:rPr>
        <w:t xml:space="preserve"> </w:t>
      </w:r>
      <w:r w:rsidRPr="00FC552B">
        <w:rPr>
          <w:sz w:val="22"/>
          <w:szCs w:val="28"/>
        </w:rPr>
        <w:tab/>
        <w:t xml:space="preserve"> </w:t>
      </w:r>
      <w:r>
        <w:rPr>
          <w:sz w:val="22"/>
          <w:szCs w:val="28"/>
        </w:rPr>
        <w:t>12022 Plank Road</w:t>
      </w:r>
    </w:p>
    <w:p w:rsidR="00EE758C" w:rsidRPr="00FC552B" w:rsidRDefault="00EE758C" w:rsidP="00DA4319">
      <w:pPr>
        <w:rPr>
          <w:sz w:val="22"/>
          <w:szCs w:val="28"/>
        </w:rPr>
      </w:pPr>
      <w:r w:rsidRPr="00FC552B">
        <w:rPr>
          <w:sz w:val="22"/>
          <w:szCs w:val="28"/>
        </w:rPr>
        <w:t xml:space="preserve">             </w:t>
      </w:r>
      <w:r>
        <w:rPr>
          <w:sz w:val="22"/>
          <w:szCs w:val="28"/>
        </w:rPr>
        <w:t xml:space="preserve">  </w:t>
      </w:r>
      <w:r w:rsidRPr="00FC552B">
        <w:rPr>
          <w:sz w:val="22"/>
          <w:szCs w:val="28"/>
        </w:rPr>
        <w:t xml:space="preserve"> Baton Rouge, LA  708</w:t>
      </w:r>
      <w:r>
        <w:rPr>
          <w:sz w:val="22"/>
          <w:szCs w:val="28"/>
        </w:rPr>
        <w:t>1</w:t>
      </w:r>
      <w:r w:rsidRPr="00FC552B">
        <w:rPr>
          <w:sz w:val="22"/>
          <w:szCs w:val="28"/>
        </w:rPr>
        <w:t>1</w:t>
      </w:r>
    </w:p>
    <w:p w:rsidR="00EE758C" w:rsidRDefault="00EE758C" w:rsidP="00DA4319">
      <w:pPr>
        <w:rPr>
          <w:sz w:val="22"/>
          <w:szCs w:val="28"/>
        </w:rPr>
      </w:pPr>
    </w:p>
    <w:p w:rsidR="00EE758C" w:rsidRDefault="00EE758C" w:rsidP="00DA4319">
      <w:pPr>
        <w:rPr>
          <w:sz w:val="22"/>
          <w:szCs w:val="28"/>
        </w:rPr>
      </w:pPr>
    </w:p>
    <w:p w:rsidR="00EE758C" w:rsidRDefault="00EE758C" w:rsidP="00DA4319">
      <w:pPr>
        <w:rPr>
          <w:sz w:val="22"/>
          <w:szCs w:val="28"/>
        </w:rPr>
      </w:pPr>
    </w:p>
    <w:p w:rsidR="00EE758C" w:rsidRDefault="00EE758C" w:rsidP="00DA4319">
      <w:pPr>
        <w:rPr>
          <w:sz w:val="22"/>
          <w:szCs w:val="28"/>
        </w:rPr>
      </w:pPr>
    </w:p>
    <w:p w:rsidR="00EE758C" w:rsidRPr="00FC552B" w:rsidRDefault="00EE758C" w:rsidP="00DA4319">
      <w:pPr>
        <w:rPr>
          <w:sz w:val="22"/>
          <w:szCs w:val="28"/>
        </w:rPr>
      </w:pPr>
    </w:p>
    <w:p w:rsidR="00EE758C" w:rsidRPr="00FC552B" w:rsidRDefault="00EE758C" w:rsidP="00DA4319">
      <w:pPr>
        <w:rPr>
          <w:sz w:val="22"/>
          <w:szCs w:val="28"/>
        </w:rPr>
      </w:pPr>
      <w:r w:rsidRPr="00FC552B">
        <w:rPr>
          <w:sz w:val="22"/>
          <w:szCs w:val="28"/>
        </w:rPr>
        <w:t>CALL TO ORDER</w:t>
      </w:r>
    </w:p>
    <w:p w:rsidR="00EE758C" w:rsidRDefault="00EE758C" w:rsidP="00DA4319">
      <w:pPr>
        <w:rPr>
          <w:sz w:val="22"/>
          <w:szCs w:val="28"/>
        </w:rPr>
      </w:pPr>
    </w:p>
    <w:p w:rsidR="00EE758C" w:rsidRDefault="00EE758C" w:rsidP="00DA4319">
      <w:pPr>
        <w:rPr>
          <w:sz w:val="22"/>
          <w:szCs w:val="28"/>
        </w:rPr>
      </w:pPr>
      <w:r w:rsidRPr="00FC552B">
        <w:rPr>
          <w:sz w:val="22"/>
          <w:szCs w:val="28"/>
        </w:rPr>
        <w:t>ROLL CALL</w:t>
      </w:r>
    </w:p>
    <w:p w:rsidR="00EE758C" w:rsidRPr="00FC552B" w:rsidRDefault="00EE758C" w:rsidP="00DA4319">
      <w:pPr>
        <w:rPr>
          <w:sz w:val="22"/>
          <w:szCs w:val="28"/>
        </w:rPr>
      </w:pPr>
      <w:r>
        <w:rPr>
          <w:sz w:val="22"/>
          <w:szCs w:val="28"/>
        </w:rPr>
        <w:t xml:space="preserve">       </w:t>
      </w:r>
      <w:r>
        <w:rPr>
          <w:sz w:val="22"/>
          <w:szCs w:val="28"/>
        </w:rPr>
        <w:tab/>
        <w:t xml:space="preserve"> </w:t>
      </w:r>
    </w:p>
    <w:p w:rsidR="00EE758C" w:rsidRPr="00FC552B" w:rsidRDefault="00EE758C" w:rsidP="00DA4319">
      <w:pPr>
        <w:rPr>
          <w:sz w:val="22"/>
          <w:szCs w:val="28"/>
        </w:rPr>
      </w:pPr>
      <w:r>
        <w:rPr>
          <w:sz w:val="22"/>
          <w:szCs w:val="28"/>
        </w:rPr>
        <w:t>NEW BUSINESS</w:t>
      </w:r>
      <w:r w:rsidRPr="00FC552B">
        <w:rPr>
          <w:sz w:val="22"/>
          <w:szCs w:val="28"/>
        </w:rPr>
        <w:t>:</w:t>
      </w:r>
    </w:p>
    <w:p w:rsidR="00EE758C" w:rsidRPr="00FC552B" w:rsidRDefault="00EE758C" w:rsidP="0002168C">
      <w:pPr>
        <w:pStyle w:val="ListParagraph"/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 xml:space="preserve"> Discuss process of meetings</w:t>
      </w:r>
    </w:p>
    <w:p w:rsidR="00EE758C" w:rsidRDefault="00EE758C" w:rsidP="00DA4319">
      <w:pPr>
        <w:pStyle w:val="ListParagraph"/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 xml:space="preserve"> Set dates for meetings</w:t>
      </w:r>
    </w:p>
    <w:p w:rsidR="00EE758C" w:rsidRDefault="00EE758C" w:rsidP="00DA4319">
      <w:pPr>
        <w:pStyle w:val="ListParagraph"/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>Elect Committee Chair</w:t>
      </w:r>
    </w:p>
    <w:p w:rsidR="00EE758C" w:rsidRDefault="00EE758C" w:rsidP="00112157">
      <w:pPr>
        <w:pStyle w:val="ListParagraph"/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 xml:space="preserve"> Rulemaking training with the Office of the State Registrar</w:t>
      </w:r>
    </w:p>
    <w:p w:rsidR="00EE758C" w:rsidRPr="00112157" w:rsidRDefault="00EE758C" w:rsidP="00112157">
      <w:pPr>
        <w:pStyle w:val="ListParagraph"/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>Methods for public input on rule changes</w:t>
      </w:r>
    </w:p>
    <w:p w:rsidR="00EE758C" w:rsidRDefault="00EE758C" w:rsidP="00701136">
      <w:pPr>
        <w:rPr>
          <w:sz w:val="22"/>
          <w:szCs w:val="28"/>
        </w:rPr>
      </w:pPr>
    </w:p>
    <w:p w:rsidR="00EE758C" w:rsidRDefault="00EE758C" w:rsidP="00701136">
      <w:pPr>
        <w:rPr>
          <w:sz w:val="22"/>
          <w:szCs w:val="28"/>
        </w:rPr>
      </w:pPr>
    </w:p>
    <w:p w:rsidR="00EE758C" w:rsidRDefault="00EE758C" w:rsidP="00701136">
      <w:pPr>
        <w:rPr>
          <w:sz w:val="22"/>
          <w:szCs w:val="28"/>
        </w:rPr>
      </w:pPr>
    </w:p>
    <w:p w:rsidR="00EE758C" w:rsidRDefault="00EE758C" w:rsidP="00701136">
      <w:pPr>
        <w:rPr>
          <w:sz w:val="22"/>
          <w:szCs w:val="28"/>
        </w:rPr>
      </w:pPr>
    </w:p>
    <w:p w:rsidR="00EE758C" w:rsidRDefault="00EE758C" w:rsidP="00701136">
      <w:pPr>
        <w:rPr>
          <w:sz w:val="22"/>
          <w:szCs w:val="28"/>
        </w:rPr>
      </w:pPr>
    </w:p>
    <w:p w:rsidR="00EE758C" w:rsidRDefault="00EE758C" w:rsidP="00194A33">
      <w:pPr>
        <w:rPr>
          <w:sz w:val="22"/>
          <w:szCs w:val="28"/>
        </w:rPr>
      </w:pPr>
      <w:r w:rsidRPr="00194A33">
        <w:rPr>
          <w:sz w:val="22"/>
          <w:szCs w:val="28"/>
        </w:rPr>
        <w:t>ADJOURNMENT</w:t>
      </w:r>
    </w:p>
    <w:p w:rsidR="00EE758C" w:rsidRDefault="00EE758C" w:rsidP="00194A33">
      <w:pPr>
        <w:rPr>
          <w:sz w:val="22"/>
          <w:szCs w:val="28"/>
        </w:rPr>
      </w:pPr>
    </w:p>
    <w:p w:rsidR="00EE758C" w:rsidRDefault="00EE758C" w:rsidP="00194A33">
      <w:pPr>
        <w:rPr>
          <w:sz w:val="22"/>
          <w:szCs w:val="28"/>
        </w:rPr>
      </w:pPr>
    </w:p>
    <w:p w:rsidR="00EE758C" w:rsidRDefault="00EE758C" w:rsidP="00194A33">
      <w:pPr>
        <w:rPr>
          <w:sz w:val="22"/>
          <w:szCs w:val="28"/>
        </w:rPr>
      </w:pPr>
    </w:p>
    <w:p w:rsidR="00EE758C" w:rsidRDefault="00EE758C" w:rsidP="00194A33">
      <w:pPr>
        <w:rPr>
          <w:sz w:val="22"/>
          <w:szCs w:val="28"/>
        </w:rPr>
      </w:pPr>
    </w:p>
    <w:p w:rsidR="00EE758C" w:rsidRDefault="00EE758C" w:rsidP="00194A33">
      <w:pPr>
        <w:rPr>
          <w:sz w:val="22"/>
          <w:szCs w:val="28"/>
        </w:rPr>
      </w:pPr>
    </w:p>
    <w:p w:rsidR="00EE758C" w:rsidRPr="00194A33" w:rsidRDefault="00EE758C" w:rsidP="00194A33">
      <w:pPr>
        <w:rPr>
          <w:sz w:val="22"/>
          <w:szCs w:val="28"/>
        </w:rPr>
      </w:pPr>
    </w:p>
    <w:p w:rsidR="00EE758C" w:rsidRPr="00A5441A" w:rsidRDefault="00EE758C" w:rsidP="00DA4319">
      <w:pPr>
        <w:rPr>
          <w:sz w:val="22"/>
          <w:szCs w:val="28"/>
        </w:rPr>
      </w:pPr>
      <w:r w:rsidRPr="00A050A6">
        <w:rPr>
          <w:sz w:val="20"/>
          <w:szCs w:val="28"/>
        </w:rPr>
        <w:t>*The Louisiana Board of Massage Therapy reserves the right to enter into Executive Session, if needed, in accordance with R.S. 42:6, the Open Meeting Law.</w:t>
      </w:r>
    </w:p>
    <w:p w:rsidR="00EE758C" w:rsidRDefault="00EE758C"/>
    <w:sectPr w:rsidR="00EE758C" w:rsidSect="00FA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6BE"/>
    <w:multiLevelType w:val="hybridMultilevel"/>
    <w:tmpl w:val="DA8A770C"/>
    <w:lvl w:ilvl="0" w:tplc="1A30F5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D1632D4"/>
    <w:multiLevelType w:val="hybridMultilevel"/>
    <w:tmpl w:val="3BA0E552"/>
    <w:lvl w:ilvl="0" w:tplc="24F4F74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319"/>
    <w:rsid w:val="00000FC2"/>
    <w:rsid w:val="0002168C"/>
    <w:rsid w:val="00033B33"/>
    <w:rsid w:val="00071AB1"/>
    <w:rsid w:val="00071C86"/>
    <w:rsid w:val="00112157"/>
    <w:rsid w:val="00142AE1"/>
    <w:rsid w:val="00194A33"/>
    <w:rsid w:val="001A7006"/>
    <w:rsid w:val="001F1B3F"/>
    <w:rsid w:val="00230872"/>
    <w:rsid w:val="0025358A"/>
    <w:rsid w:val="00283551"/>
    <w:rsid w:val="002919BD"/>
    <w:rsid w:val="002B0170"/>
    <w:rsid w:val="002E48EA"/>
    <w:rsid w:val="003F3416"/>
    <w:rsid w:val="00424EF9"/>
    <w:rsid w:val="00550320"/>
    <w:rsid w:val="005F1CA8"/>
    <w:rsid w:val="0068360C"/>
    <w:rsid w:val="00697E73"/>
    <w:rsid w:val="00701136"/>
    <w:rsid w:val="008D1FC5"/>
    <w:rsid w:val="008F6C99"/>
    <w:rsid w:val="009402BE"/>
    <w:rsid w:val="00947B19"/>
    <w:rsid w:val="00981E79"/>
    <w:rsid w:val="00A050A6"/>
    <w:rsid w:val="00A17284"/>
    <w:rsid w:val="00A37D08"/>
    <w:rsid w:val="00A5441A"/>
    <w:rsid w:val="00A60F07"/>
    <w:rsid w:val="00AE2013"/>
    <w:rsid w:val="00AE2C35"/>
    <w:rsid w:val="00BB523F"/>
    <w:rsid w:val="00C6042A"/>
    <w:rsid w:val="00C72515"/>
    <w:rsid w:val="00C9187D"/>
    <w:rsid w:val="00D1129A"/>
    <w:rsid w:val="00D60F45"/>
    <w:rsid w:val="00DA4319"/>
    <w:rsid w:val="00DF169B"/>
    <w:rsid w:val="00E45F9B"/>
    <w:rsid w:val="00ED4C94"/>
    <w:rsid w:val="00EE0635"/>
    <w:rsid w:val="00EE758C"/>
    <w:rsid w:val="00EE7B53"/>
    <w:rsid w:val="00F91BB8"/>
    <w:rsid w:val="00FA3EC5"/>
    <w:rsid w:val="00FB2427"/>
    <w:rsid w:val="00FC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4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BOARD OF MASSAGE THERAPY</dc:title>
  <dc:subject/>
  <dc:creator>OWNER</dc:creator>
  <cp:keywords/>
  <dc:description/>
  <cp:lastModifiedBy>Leslie</cp:lastModifiedBy>
  <cp:revision>2</cp:revision>
  <cp:lastPrinted>2010-11-10T19:28:00Z</cp:lastPrinted>
  <dcterms:created xsi:type="dcterms:W3CDTF">2011-03-23T21:53:00Z</dcterms:created>
  <dcterms:modified xsi:type="dcterms:W3CDTF">2011-03-23T21:53:00Z</dcterms:modified>
</cp:coreProperties>
</file>